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4A" w:rsidRDefault="00301F4A" w:rsidP="00265589">
      <w:pPr>
        <w:ind w:firstLine="284"/>
        <w:rPr>
          <w:lang w:val="ru-RU" w:eastAsia="ru-RU"/>
        </w:rPr>
      </w:pPr>
    </w:p>
    <w:p w:rsidR="00301F4A" w:rsidRPr="006A365E" w:rsidRDefault="00301F4A" w:rsidP="00D44E93">
      <w:pPr>
        <w:pStyle w:val="CM19"/>
        <w:tabs>
          <w:tab w:val="center" w:pos="5528"/>
          <w:tab w:val="left" w:pos="9500"/>
        </w:tabs>
        <w:spacing w:after="0" w:line="323" w:lineRule="atLeast"/>
        <w:ind w:firstLine="284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  <w:r w:rsidRPr="006A365E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Программа мероприятий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</w:p>
    <w:p w:rsidR="00301F4A" w:rsidRPr="006A365E" w:rsidRDefault="00301F4A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ВТОРОГО </w:t>
      </w:r>
      <w:r w:rsidRPr="006A365E">
        <w:rPr>
          <w:rFonts w:ascii="Times New Roman" w:hAnsi="Times New Roman" w:cs="Times New Roman"/>
          <w:b/>
          <w:sz w:val="32"/>
          <w:szCs w:val="32"/>
        </w:rPr>
        <w:t xml:space="preserve">БАЙКАЛЬСКОГО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МЕЖДУНАРОДНОГО </w:t>
      </w:r>
      <w:r w:rsidRPr="006A365E">
        <w:rPr>
          <w:rFonts w:ascii="Times New Roman" w:hAnsi="Times New Roman" w:cs="Times New Roman"/>
          <w:b/>
          <w:sz w:val="32"/>
          <w:szCs w:val="32"/>
        </w:rPr>
        <w:t>ЭКОЛОГИЧЕСКОГО ВОДНОГО ФОРУМА</w:t>
      </w:r>
    </w:p>
    <w:p w:rsidR="00301F4A" w:rsidRPr="00EC440F" w:rsidRDefault="00301F4A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1F4A" w:rsidRPr="00EF5975" w:rsidRDefault="00301F4A" w:rsidP="00EF5975">
      <w:pPr>
        <w:jc w:val="center"/>
        <w:rPr>
          <w:lang w:val="ru-RU" w:eastAsia="ru-RU"/>
        </w:rPr>
      </w:pPr>
      <w:r w:rsidRPr="00EF597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БАЙКАЛ – источник жизни</w:t>
      </w:r>
      <w:r w:rsidRPr="00EF597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01F4A" w:rsidRPr="006A365E" w:rsidRDefault="00301F4A" w:rsidP="006A365E">
      <w:pPr>
        <w:rPr>
          <w:lang w:val="ru-RU" w:eastAsia="ru-RU"/>
        </w:rPr>
      </w:pPr>
    </w:p>
    <w:p w:rsidR="00301F4A" w:rsidRPr="00EC440F" w:rsidRDefault="00301F4A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Иркутск, </w:t>
      </w:r>
      <w:r w:rsidRPr="00E259E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C7263">
        <w:rPr>
          <w:rFonts w:ascii="Times New Roman" w:hAnsi="Times New Roman" w:cs="Times New Roman"/>
          <w:b/>
          <w:bCs/>
          <w:sz w:val="22"/>
          <w:szCs w:val="22"/>
        </w:rPr>
        <w:t>0-21</w:t>
      </w:r>
      <w:r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сентября 201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301F4A" w:rsidRPr="006A365E" w:rsidRDefault="00301F4A" w:rsidP="006A365E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outlineLvl w:val="0"/>
        <w:rPr>
          <w:rFonts w:ascii="Times New Roman" w:hAnsi="Times New Roman"/>
          <w:b/>
          <w:color w:val="auto"/>
          <w:szCs w:val="22"/>
          <w:shd w:val="clear" w:color="auto" w:fill="FFFFFF"/>
          <w:lang w:val="ru-RU"/>
        </w:rPr>
      </w:pPr>
      <w:r w:rsidRPr="006A365E">
        <w:rPr>
          <w:rFonts w:ascii="Times New Roman" w:hAnsi="Times New Roman"/>
          <w:b/>
          <w:color w:val="auto"/>
          <w:szCs w:val="22"/>
          <w:shd w:val="clear" w:color="auto" w:fill="FFFFFF"/>
          <w:lang w:val="ru-RU"/>
        </w:rPr>
        <w:t>Байкал Бизнес Центр, Выставочный комплекс «СибЭкспоЦентр»</w:t>
      </w:r>
    </w:p>
    <w:p w:rsidR="00301F4A" w:rsidRPr="00EC440F" w:rsidRDefault="00301F4A" w:rsidP="00CC7632">
      <w:pPr>
        <w:pStyle w:val="NormalWeb"/>
        <w:shd w:val="clear" w:color="auto" w:fill="FFFFFF"/>
        <w:spacing w:before="0" w:beforeAutospacing="0" w:after="0" w:afterAutospacing="0"/>
        <w:textAlignment w:val="baseline"/>
        <w:outlineLvl w:val="0"/>
        <w:rPr>
          <w:rFonts w:ascii="Times New Roman" w:hAnsi="Times New Roman"/>
          <w:color w:val="auto"/>
          <w:szCs w:val="22"/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301F4A" w:rsidRPr="00621FB1" w:rsidTr="00265589">
        <w:trPr>
          <w:trHeight w:val="476"/>
        </w:trPr>
        <w:tc>
          <w:tcPr>
            <w:tcW w:w="5000" w:type="pct"/>
          </w:tcPr>
          <w:p w:rsidR="00301F4A" w:rsidRDefault="00301F4A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01F4A" w:rsidRPr="00C63D68" w:rsidRDefault="00301F4A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Торжественная церемония </w:t>
            </w:r>
            <w:r w:rsidRPr="00C63D68">
              <w:rPr>
                <w:rFonts w:ascii="Times New Roman" w:hAnsi="Times New Roman"/>
                <w:b/>
                <w:sz w:val="24"/>
                <w:lang w:val="ru-RU"/>
              </w:rPr>
              <w:t>открыти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ЭВФ </w:t>
            </w:r>
          </w:p>
          <w:p w:rsidR="00301F4A" w:rsidRDefault="00301F4A" w:rsidP="00E92114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 xml:space="preserve">Обход экспозиции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официальной делегацией БМЭВФ</w:t>
            </w:r>
          </w:p>
          <w:p w:rsidR="00301F4A" w:rsidRPr="00566B86" w:rsidRDefault="00301F4A" w:rsidP="00621FB1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>Пресс-подход</w:t>
            </w:r>
          </w:p>
          <w:p w:rsidR="00301F4A" w:rsidRPr="00DA07F2" w:rsidRDefault="00301F4A" w:rsidP="004F4B93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</w:tbl>
    <w:p w:rsidR="00301F4A" w:rsidRPr="00D56320" w:rsidRDefault="00301F4A">
      <w:pPr>
        <w:rPr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301F4A" w:rsidRPr="00594697" w:rsidTr="00265589">
        <w:trPr>
          <w:trHeight w:val="587"/>
        </w:trPr>
        <w:tc>
          <w:tcPr>
            <w:tcW w:w="5000" w:type="pct"/>
            <w:vAlign w:val="center"/>
          </w:tcPr>
          <w:p w:rsidR="00301F4A" w:rsidRDefault="00301F4A" w:rsidP="003F4CBE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01F4A" w:rsidRDefault="00301F4A" w:rsidP="003F4CBE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440F">
              <w:rPr>
                <w:rFonts w:ascii="Times New Roman" w:hAnsi="Times New Roman" w:cs="Times New Roman"/>
                <w:b/>
                <w:color w:val="auto"/>
              </w:rPr>
              <w:t>ПЛЕНАРНОЕ ЗАСЕДАНИЕ</w:t>
            </w:r>
          </w:p>
          <w:p w:rsidR="00301F4A" w:rsidRDefault="00301F4A" w:rsidP="003F4CBE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01F4A" w:rsidRPr="00EF5975" w:rsidRDefault="00301F4A" w:rsidP="00454FBA">
            <w:pPr>
              <w:jc w:val="center"/>
              <w:rPr>
                <w:lang w:val="ru-RU" w:eastAsia="ru-RU"/>
              </w:rPr>
            </w:pP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БАЙКАЛ – источник жизни</w:t>
            </w: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301F4A" w:rsidRPr="00EE594A" w:rsidRDefault="00301F4A" w:rsidP="003F4CBE">
            <w:pPr>
              <w:spacing w:before="60" w:after="60"/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Темы выступлений:</w:t>
            </w:r>
          </w:p>
          <w:p w:rsidR="00301F4A" w:rsidRPr="00EE594A" w:rsidRDefault="00301F4A" w:rsidP="00AC51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94A">
              <w:rPr>
                <w:rFonts w:ascii="Times New Roman" w:hAnsi="Times New Roman"/>
                <w:bCs/>
                <w:sz w:val="22"/>
                <w:szCs w:val="22"/>
              </w:rPr>
              <w:t>«Итоги выполнения Резолюции Первого Байкальского международного экологического водного форума»</w:t>
            </w:r>
          </w:p>
          <w:p w:rsidR="00301F4A" w:rsidRPr="00EE594A" w:rsidRDefault="00301F4A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«Итоги реализации законодательных инициатив по гармонизации законодательной и нормативной базы РФ, касающейся озера Байкал, и внесению изменений в действующее законодательство, регламентирующее хозяйственную деятельность на прилегающих к озеру Байкал территориях»</w:t>
            </w:r>
          </w:p>
          <w:p w:rsidR="00301F4A" w:rsidRPr="00EE594A" w:rsidRDefault="00301F4A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«Итоги внедрения технологий - победителей конкурса лучших технологий по водоочистке «Мировой эталон очистки сточных вод – Вода Байкала», прошедшего в рамках Первого </w:t>
            </w:r>
            <w:r w:rsidRPr="00EE594A">
              <w:rPr>
                <w:rFonts w:ascii="Times New Roman" w:hAnsi="Times New Roman" w:cs="Times New Roman"/>
                <w:bCs/>
                <w:sz w:val="22"/>
                <w:szCs w:val="22"/>
              </w:rPr>
              <w:t>Байкальского международного экологического водного форума»</w:t>
            </w:r>
          </w:p>
          <w:p w:rsidR="00301F4A" w:rsidRPr="00EE594A" w:rsidRDefault="00301F4A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«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Ключевая тема Форума - природные ресурсы Байкальской природной территории (БПТ) и их роль в сохранении здоровья населения. Государственная политика – устранение противоречий между экологическими ограничениями и обеспечением качества жизни населения на БПТ»</w:t>
            </w:r>
          </w:p>
          <w:p w:rsidR="00301F4A" w:rsidRPr="00EE594A" w:rsidRDefault="00301F4A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594A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«О создании Байкальского геопарка ЮНЕСКО в 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Ольхонском районе Иркутской области»</w:t>
            </w:r>
          </w:p>
          <w:p w:rsidR="00301F4A" w:rsidRPr="00EE594A" w:rsidRDefault="00301F4A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01F4A" w:rsidRPr="00333A04" w:rsidRDefault="00301F4A" w:rsidP="00D50B53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</w:p>
        </w:tc>
      </w:tr>
      <w:tr w:rsidR="00301F4A" w:rsidRPr="00D50B53" w:rsidTr="00265589">
        <w:trPr>
          <w:trHeight w:val="1566"/>
        </w:trPr>
        <w:tc>
          <w:tcPr>
            <w:tcW w:w="5000" w:type="pct"/>
          </w:tcPr>
          <w:p w:rsidR="00301F4A" w:rsidRPr="00AA2ED0" w:rsidRDefault="00301F4A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01F4A" w:rsidRPr="00AA2ED0" w:rsidRDefault="00301F4A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301F4A" w:rsidRPr="008B56DB" w:rsidRDefault="00301F4A" w:rsidP="00EE594A">
            <w:pPr>
              <w:pStyle w:val="ListParagraph"/>
              <w:ind w:left="34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6DB">
              <w:rPr>
                <w:rFonts w:ascii="Times New Roman" w:hAnsi="Times New Roman" w:cs="Times New Roman"/>
                <w:b/>
                <w:bCs/>
              </w:rPr>
              <w:t>«Вода – Здоровье – Качество жизни»: в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заимосвязь экологического качества водной среды </w:t>
            </w:r>
            <w:r w:rsidRPr="008B56DB">
              <w:rPr>
                <w:rFonts w:ascii="Times New Roman" w:hAnsi="Times New Roman" w:cs="Times New Roman"/>
                <w:b/>
              </w:rPr>
              <w:t>и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здоровья населения</w:t>
            </w:r>
          </w:p>
          <w:p w:rsidR="00301F4A" w:rsidRDefault="00301F4A" w:rsidP="00115DAC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01F4A" w:rsidRPr="00EE594A" w:rsidRDefault="00301F4A" w:rsidP="00D50B53">
            <w:pPr>
              <w:ind w:left="34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E594A" w:rsidRDefault="00301F4A" w:rsidP="00B043B2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политика и регулирование в сфере обеспечения безопасности и здоровья потребителей.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проблем водообеспечения и пути их решения для повышения качества жизни. 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водных объектов — основа экологической безопасности страны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Законодательные требования к очистке сточных вод – реалии и перспективы. Переход на технологическое нормирование.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Экологические риски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Законодательные основы взаимодействия абонентов и предприятий ВКХ. 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Новые научно-технические решения в сфере обеспечения санитарной  и технологической безопасности объектов ЖКХ.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Актуальные вопросы по взаимодействию с контролирующими и надзорными органами  в сфере предоставления жилищно- коммунальных услуг .</w:t>
            </w:r>
          </w:p>
          <w:p w:rsidR="00301F4A" w:rsidRPr="00EE594A" w:rsidRDefault="00301F4A" w:rsidP="00CE19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Рискоориентированность в контроле и надзоре.</w:t>
            </w:r>
          </w:p>
          <w:p w:rsidR="00301F4A" w:rsidRPr="00D50B53" w:rsidRDefault="00301F4A" w:rsidP="00D50B5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Вопросы повышения устойчивости воднохозяйственной системы бассейна  р. Ангара</w:t>
            </w:r>
          </w:p>
        </w:tc>
      </w:tr>
      <w:tr w:rsidR="00301F4A" w:rsidRPr="00D50B53" w:rsidTr="00265589">
        <w:trPr>
          <w:trHeight w:val="290"/>
        </w:trPr>
        <w:tc>
          <w:tcPr>
            <w:tcW w:w="5000" w:type="pct"/>
          </w:tcPr>
          <w:p w:rsidR="00301F4A" w:rsidRPr="00EC440F" w:rsidRDefault="00301F4A" w:rsidP="003C0E4B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01F4A" w:rsidRPr="00EC440F" w:rsidRDefault="00301F4A" w:rsidP="003C0E4B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Тематическая секция</w:t>
            </w:r>
          </w:p>
          <w:p w:rsidR="00301F4A" w:rsidRPr="008B56DB" w:rsidRDefault="00301F4A" w:rsidP="003C0E4B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56DB">
              <w:rPr>
                <w:rStyle w:val="Strong"/>
                <w:rFonts w:ascii="Times New Roman" w:hAnsi="Times New Roman"/>
                <w:b w:val="0"/>
                <w:color w:val="auto"/>
              </w:rPr>
              <w:t xml:space="preserve"> </w:t>
            </w:r>
            <w:r w:rsidRPr="008B56DB">
              <w:rPr>
                <w:rFonts w:ascii="Times New Roman" w:hAnsi="Times New Roman" w:cs="Times New Roman"/>
                <w:b/>
                <w:bCs/>
              </w:rPr>
              <w:t xml:space="preserve">Внедрение лучших инновационных технологий очистки сточных вод, утилизации и переработки отходов – </w:t>
            </w:r>
            <w:r w:rsidRPr="008B56DB">
              <w:rPr>
                <w:rFonts w:ascii="Times New Roman" w:hAnsi="Times New Roman" w:cs="Times New Roman"/>
                <w:b/>
              </w:rPr>
              <w:t>тактические задачи сохранения Байкала</w:t>
            </w:r>
            <w:r w:rsidRPr="008B56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301F4A" w:rsidRDefault="00301F4A" w:rsidP="003C0E4B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01F4A" w:rsidRPr="00EE594A" w:rsidRDefault="00301F4A" w:rsidP="003C0E4B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01F4A" w:rsidRPr="00EE594A" w:rsidRDefault="00301F4A" w:rsidP="003F787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Продвижение апробированных эффективных технологических решений, на основе современных отечественных, энергоэффективных технологий. 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Постановка новых задач  промышленному бизнес - сообществу для разработки прикладных решений для  ЖКХ  Байкальского региона российскими научными организациями и институтами,</w:t>
            </w:r>
            <w:r w:rsidRPr="00EE594A">
              <w:rPr>
                <w:sz w:val="22"/>
                <w:szCs w:val="22"/>
              </w:rPr>
              <w:t xml:space="preserve"> 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вопросы импортозамещения. 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Перспективы  создания отраслевых промышленных кластеров для отрасли ЖКХ в регионе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11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проблемы на местах, положительный опыт внедрения новых технологических решений. Постановка задач бизнес- сообществу.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Что на практике сделано за год для региона, какие проблемы в продвижении эффективных технологических решений существуют. 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Новые технологии для включения в реестр </w:t>
            </w:r>
            <w:r w:rsidRPr="00EE594A">
              <w:rPr>
                <w:rFonts w:ascii="Times New Roman" w:hAnsi="Times New Roman"/>
                <w:sz w:val="22"/>
                <w:szCs w:val="22"/>
              </w:rPr>
              <w:t xml:space="preserve">эффективных технологий и оборудования по очистке хозяйственных бытовых сточных вод и коммунальных отходов, систем водоподготовки </w:t>
            </w:r>
          </w:p>
          <w:p w:rsidR="00301F4A" w:rsidRPr="009C6BDD" w:rsidRDefault="00301F4A" w:rsidP="006A1923">
            <w:pPr>
              <w:pStyle w:val="ListParagraph"/>
              <w:numPr>
                <w:ilvl w:val="0"/>
                <w:numId w:val="9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Cs w:val="22"/>
              </w:rPr>
            </w:pP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>Рекомендации включения в реестр</w:t>
            </w:r>
            <w:r w:rsidRPr="00EE594A">
              <w:rPr>
                <w:rFonts w:ascii="Times New Roman" w:hAnsi="Times New Roman"/>
                <w:sz w:val="22"/>
                <w:szCs w:val="22"/>
              </w:rPr>
              <w:t xml:space="preserve"> эффективных технологий и оборудования по очистке хозяйственных бытовых сточных вод и коммунальных отходов, систем водоподготовки</w:t>
            </w:r>
            <w:r w:rsidRPr="00EE594A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представленных на сессии новых решений.</w:t>
            </w:r>
          </w:p>
        </w:tc>
      </w:tr>
    </w:tbl>
    <w:p w:rsidR="00301F4A" w:rsidRPr="001E7FF3" w:rsidRDefault="00301F4A">
      <w:pPr>
        <w:rPr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301F4A" w:rsidRPr="007127C1" w:rsidTr="00A75DCF">
        <w:trPr>
          <w:trHeight w:val="290"/>
        </w:trPr>
        <w:tc>
          <w:tcPr>
            <w:tcW w:w="5000" w:type="pct"/>
          </w:tcPr>
          <w:p w:rsidR="00301F4A" w:rsidRDefault="00301F4A" w:rsidP="005C3D3E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01F4A" w:rsidRDefault="00301F4A" w:rsidP="005C3D3E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A75DCF">
              <w:rPr>
                <w:rFonts w:ascii="Times New Roman" w:hAnsi="Times New Roman" w:cs="Times New Roman"/>
                <w:b/>
                <w:color w:val="auto"/>
              </w:rPr>
              <w:t>ематическ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ая</w:t>
            </w:r>
            <w:r w:rsidRPr="00A75DCF">
              <w:rPr>
                <w:rFonts w:ascii="Times New Roman" w:hAnsi="Times New Roman" w:cs="Times New Roman"/>
                <w:b/>
                <w:color w:val="auto"/>
              </w:rPr>
              <w:t xml:space="preserve"> секци</w:t>
            </w:r>
            <w:r>
              <w:rPr>
                <w:rFonts w:ascii="Times New Roman" w:hAnsi="Times New Roman" w:cs="Times New Roman"/>
                <w:b/>
                <w:color w:val="auto"/>
              </w:rPr>
              <w:t>я</w:t>
            </w:r>
          </w:p>
          <w:p w:rsidR="00301F4A" w:rsidRPr="009F0373" w:rsidRDefault="00301F4A" w:rsidP="005C3D3E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0373">
              <w:rPr>
                <w:rFonts w:ascii="Times New Roman" w:hAnsi="Times New Roman" w:cs="Times New Roman"/>
                <w:b/>
                <w:color w:val="auto"/>
              </w:rPr>
              <w:t>Экологически безопасный малый и средний бизнес на Байкальской природной территории: новые проекты - новые рабочие места</w:t>
            </w:r>
          </w:p>
          <w:p w:rsidR="00301F4A" w:rsidRDefault="00301F4A" w:rsidP="00621FB1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301F4A" w:rsidRPr="0094559E" w:rsidRDefault="00301F4A" w:rsidP="00E60040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94559E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94559E" w:rsidRDefault="00301F4A" w:rsidP="0094559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Обеспечение экологической </w:t>
            </w: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</w:t>
            </w:r>
            <w:r w:rsidRPr="0094559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азвитие малого и среднего бизнеса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Байкальской природной территории</w:t>
            </w:r>
          </w:p>
          <w:p w:rsidR="00301F4A" w:rsidRDefault="00301F4A" w:rsidP="00E6004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94559E">
              <w:rPr>
                <w:rFonts w:ascii="Times New Roman" w:hAnsi="Times New Roman"/>
                <w:sz w:val="22"/>
                <w:szCs w:val="22"/>
              </w:rPr>
              <w:t>Наиболее востребованные на Байкальской природной территории проекты необходимые для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01F4A" w:rsidRDefault="00301F4A" w:rsidP="00FC67FC">
            <w:pPr>
              <w:pStyle w:val="ListParagraph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создания новых рабочих мест</w:t>
            </w:r>
          </w:p>
          <w:p w:rsidR="00301F4A" w:rsidRDefault="00301F4A" w:rsidP="00FC67FC">
            <w:pPr>
              <w:pStyle w:val="ListParagraph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4559E">
              <w:rPr>
                <w:rFonts w:ascii="Times New Roman" w:hAnsi="Times New Roman"/>
                <w:sz w:val="22"/>
                <w:szCs w:val="22"/>
              </w:rPr>
              <w:t>производства необходимой для региона продукции и оказ</w:t>
            </w:r>
            <w:r>
              <w:rPr>
                <w:rFonts w:ascii="Times New Roman" w:hAnsi="Times New Roman"/>
                <w:sz w:val="22"/>
                <w:szCs w:val="22"/>
              </w:rPr>
              <w:t>ания услуг населению и туристам</w:t>
            </w:r>
          </w:p>
          <w:p w:rsidR="00301F4A" w:rsidRDefault="00301F4A" w:rsidP="00FC67FC">
            <w:pPr>
              <w:pStyle w:val="ListParagraph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4559E">
              <w:rPr>
                <w:rFonts w:ascii="Times New Roman" w:hAnsi="Times New Roman"/>
                <w:sz w:val="22"/>
                <w:szCs w:val="22"/>
              </w:rPr>
              <w:t xml:space="preserve"> обеспечения рационального природопользования по освоению минеральных, лесных, растительных и биологических ресурсов и эксплуатации плодородных зем</w:t>
            </w:r>
            <w:r>
              <w:rPr>
                <w:rFonts w:ascii="Times New Roman" w:hAnsi="Times New Roman"/>
                <w:sz w:val="22"/>
                <w:szCs w:val="22"/>
              </w:rPr>
              <w:t>ель и рекреационных территорий</w:t>
            </w:r>
          </w:p>
          <w:p w:rsidR="00301F4A" w:rsidRPr="0094559E" w:rsidRDefault="00301F4A" w:rsidP="00FC67FC">
            <w:pPr>
              <w:pStyle w:val="ListParagraph"/>
              <w:ind w:left="10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4559E">
              <w:rPr>
                <w:rFonts w:ascii="Times New Roman" w:hAnsi="Times New Roman"/>
                <w:sz w:val="22"/>
                <w:szCs w:val="22"/>
              </w:rPr>
              <w:t>решения топливно-энергетических и транспортных проблем</w:t>
            </w:r>
          </w:p>
          <w:p w:rsidR="00301F4A" w:rsidRPr="00D50B53" w:rsidRDefault="00301F4A" w:rsidP="00D50B5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Cs w:val="22"/>
              </w:rPr>
            </w:pP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>Примеры лучших реализованных проектов социально-ответственного малого и среднего бизнеса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559E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особо охраняемых природных территорий</w:t>
            </w:r>
          </w:p>
        </w:tc>
      </w:tr>
      <w:tr w:rsidR="00301F4A" w:rsidRPr="00D50B53" w:rsidTr="00A75DCF">
        <w:trPr>
          <w:trHeight w:val="290"/>
        </w:trPr>
        <w:tc>
          <w:tcPr>
            <w:tcW w:w="5000" w:type="pct"/>
          </w:tcPr>
          <w:p w:rsidR="00301F4A" w:rsidRDefault="00301F4A" w:rsidP="005C3D3E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01F4A" w:rsidRDefault="00301F4A" w:rsidP="005C3D3E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Тематическая секция</w:t>
            </w:r>
          </w:p>
          <w:p w:rsidR="00301F4A" w:rsidRPr="009F0373" w:rsidRDefault="00301F4A" w:rsidP="005F372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0373">
              <w:rPr>
                <w:rFonts w:ascii="Times New Roman" w:hAnsi="Times New Roman"/>
                <w:b/>
                <w:sz w:val="24"/>
                <w:lang w:val="ru-RU"/>
              </w:rPr>
              <w:t>ГЧП – синергия экономического успеха Байкальской природной территории</w:t>
            </w:r>
          </w:p>
          <w:p w:rsidR="00301F4A" w:rsidRPr="00D50B53" w:rsidRDefault="00301F4A" w:rsidP="00D50B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</w:p>
          <w:p w:rsidR="00301F4A" w:rsidRPr="00EE594A" w:rsidRDefault="00301F4A" w:rsidP="00AD32C2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Применение механизмов государственно-частного партнерства в обращении с ТБО</w:t>
            </w:r>
          </w:p>
          <w:p w:rsidR="00301F4A" w:rsidRPr="00EE594A" w:rsidRDefault="00301F4A" w:rsidP="00F4782A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Переход на новую систему обращения с ТБО - презентация региональных практик (Ивановская область, Астраханская область, Республика Мордовия, г. Севастополь)</w:t>
            </w:r>
          </w:p>
          <w:p w:rsidR="00301F4A" w:rsidRPr="006A1923" w:rsidRDefault="00301F4A" w:rsidP="0095267F">
            <w:pPr>
              <w:pStyle w:val="ListParagraph"/>
              <w:numPr>
                <w:ilvl w:val="0"/>
                <w:numId w:val="7"/>
              </w:numPr>
              <w:ind w:left="7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E594A">
              <w:rPr>
                <w:rFonts w:ascii="Times New Roman" w:hAnsi="Times New Roman"/>
                <w:color w:val="auto"/>
                <w:sz w:val="22"/>
                <w:szCs w:val="22"/>
              </w:rPr>
              <w:t>ГЧП как одно из направлений туризма. Т</w:t>
            </w:r>
            <w:r w:rsidRPr="00EE594A">
              <w:rPr>
                <w:rFonts w:ascii="Times New Roman" w:hAnsi="Times New Roman" w:cs="Times New Roman"/>
                <w:sz w:val="22"/>
                <w:szCs w:val="22"/>
              </w:rPr>
              <w:t>уристско-рекреационный кластер «Ворота Байкала».</w:t>
            </w:r>
          </w:p>
          <w:p w:rsidR="00301F4A" w:rsidRPr="007D05D3" w:rsidRDefault="00301F4A" w:rsidP="006A1923">
            <w:pPr>
              <w:pStyle w:val="ListParagraph"/>
              <w:ind w:left="70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</w:tbl>
    <w:p w:rsidR="00301F4A" w:rsidRDefault="00301F4A">
      <w:r>
        <w:br w:type="page"/>
      </w: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301F4A" w:rsidRPr="00D50B53" w:rsidTr="00265589">
        <w:trPr>
          <w:trHeight w:val="290"/>
        </w:trPr>
        <w:tc>
          <w:tcPr>
            <w:tcW w:w="5000" w:type="pct"/>
          </w:tcPr>
          <w:p w:rsidR="00301F4A" w:rsidRPr="00EC440F" w:rsidRDefault="00301F4A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C440F" w:rsidRDefault="00301F4A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301F4A" w:rsidRDefault="00301F4A" w:rsidP="001B332C">
            <w:pPr>
              <w:pStyle w:val="ListParagraph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 xml:space="preserve">От экологического просвещения и образования молодежи к </w:t>
            </w:r>
          </w:p>
          <w:p w:rsidR="00301F4A" w:rsidRPr="001B332C" w:rsidRDefault="00301F4A" w:rsidP="001B332C">
            <w:pPr>
              <w:pStyle w:val="ListParagraph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>экологической культуре населения</w:t>
            </w:r>
          </w:p>
          <w:p w:rsidR="00301F4A" w:rsidRPr="00763094" w:rsidRDefault="00301F4A" w:rsidP="00664E02">
            <w:pPr>
              <w:ind w:left="34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3094">
              <w:rPr>
                <w:rFonts w:ascii="Times New Roman" w:hAnsi="Times New Roman"/>
                <w:szCs w:val="22"/>
                <w:lang w:val="ru-RU"/>
              </w:rPr>
              <w:t>В рамках программы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ЭКО - 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ПОКОЛЕНИЕ</w:t>
            </w:r>
            <w:r>
              <w:rPr>
                <w:rFonts w:ascii="Times New Roman" w:hAnsi="Times New Roman"/>
                <w:szCs w:val="22"/>
                <w:lang w:val="ru-RU"/>
              </w:rPr>
              <w:t>» (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Экология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Культура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Образование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)   </w:t>
            </w:r>
          </w:p>
          <w:p w:rsidR="00301F4A" w:rsidRDefault="00301F4A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E594A" w:rsidRDefault="00301F4A" w:rsidP="000A0BE6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szCs w:val="22"/>
                <w:lang w:val="ru-RU" w:eastAsia="ru-RU"/>
              </w:rPr>
              <w:t>Вопросы для обсуждения:</w:t>
            </w:r>
          </w:p>
          <w:p w:rsidR="00301F4A" w:rsidRPr="0095267F" w:rsidRDefault="00301F4A" w:rsidP="00F4782A">
            <w:pPr>
              <w:widowControl w:val="0"/>
              <w:numPr>
                <w:ilvl w:val="0"/>
                <w:numId w:val="3"/>
              </w:numPr>
              <w:ind w:right="147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95267F">
              <w:rPr>
                <w:rFonts w:ascii="Times New Roman" w:hAnsi="Times New Roman"/>
                <w:szCs w:val="22"/>
                <w:lang w:val="ru-RU"/>
              </w:rPr>
              <w:t>Новая модель экологического образования в стране. Приоритетные направления экологически устойчивого развития региона и новые задачи образования и просвещения в области экологии, здоровья и безопасности.</w:t>
            </w:r>
          </w:p>
          <w:p w:rsidR="00301F4A" w:rsidRPr="00EE594A" w:rsidRDefault="00301F4A" w:rsidP="00F4782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Глобальная программа действий по ОУР: успехи экологического образования и просвещения Байкальского региона.</w:t>
            </w:r>
          </w:p>
          <w:p w:rsidR="00301F4A" w:rsidRPr="00EE594A" w:rsidRDefault="00301F4A" w:rsidP="00F4782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Взаимодействие фундаментальной науки и образования в интересах экологически устойчивого развития региона, страны</w:t>
            </w:r>
          </w:p>
          <w:p w:rsidR="00301F4A" w:rsidRPr="00EE594A" w:rsidRDefault="00301F4A" w:rsidP="00F4782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 xml:space="preserve">Общественные экологические инициативы как средство консолидации гражданского общества по реализации задач экологического развития России </w:t>
            </w:r>
          </w:p>
          <w:p w:rsidR="00301F4A" w:rsidRPr="00EE594A" w:rsidRDefault="00301F4A" w:rsidP="00F4782A">
            <w:pPr>
              <w:widowControl w:val="0"/>
              <w:numPr>
                <w:ilvl w:val="0"/>
                <w:numId w:val="3"/>
              </w:numPr>
              <w:tabs>
                <w:tab w:val="left" w:pos="3825"/>
              </w:tabs>
              <w:ind w:right="147"/>
              <w:contextualSpacing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Роль краеведческих музеев и музеев-заповедников в решении вопросов сохранения озера Байкал и экологического воспитания и просвещения населения</w:t>
            </w:r>
          </w:p>
          <w:p w:rsidR="00301F4A" w:rsidRPr="00EE594A" w:rsidRDefault="00301F4A" w:rsidP="00F4782A">
            <w:pPr>
              <w:widowControl w:val="0"/>
              <w:numPr>
                <w:ilvl w:val="0"/>
                <w:numId w:val="4"/>
              </w:numP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Экологическое просвещение. Проект «ЭКО-ПОКОЛЕНИЕ: Экология. Культура. Образование»</w:t>
            </w:r>
          </w:p>
          <w:p w:rsidR="00301F4A" w:rsidRPr="00EE594A" w:rsidRDefault="00301F4A" w:rsidP="00F4782A">
            <w:pPr>
              <w:widowControl w:val="0"/>
              <w:numPr>
                <w:ilvl w:val="0"/>
                <w:numId w:val="4"/>
              </w:numP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Пути формирования экологического мировоззрения: трансдисциплинарность и транспредметность</w:t>
            </w:r>
          </w:p>
          <w:p w:rsidR="00301F4A" w:rsidRPr="00D50B53" w:rsidRDefault="00301F4A" w:rsidP="00D50B53">
            <w:pPr>
              <w:widowControl w:val="0"/>
              <w:numPr>
                <w:ilvl w:val="0"/>
                <w:numId w:val="4"/>
              </w:numPr>
              <w:ind w:left="742" w:right="147" w:hanging="425"/>
              <w:contextualSpacing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Целостность, непрерывность и преемственность смысловых линий экологического содержания на всех уровнях обучения</w:t>
            </w:r>
          </w:p>
        </w:tc>
      </w:tr>
      <w:tr w:rsidR="00301F4A" w:rsidRPr="00D50B53" w:rsidTr="00C22E98">
        <w:trPr>
          <w:trHeight w:val="290"/>
        </w:trPr>
        <w:tc>
          <w:tcPr>
            <w:tcW w:w="5000" w:type="pct"/>
          </w:tcPr>
          <w:p w:rsidR="00301F4A" w:rsidRPr="00EC440F" w:rsidRDefault="00301F4A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C440F" w:rsidRDefault="00301F4A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301F4A" w:rsidRPr="001B332C" w:rsidRDefault="00301F4A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332C">
              <w:rPr>
                <w:rFonts w:ascii="Times New Roman" w:hAnsi="Times New Roman"/>
                <w:b/>
                <w:bCs/>
                <w:sz w:val="24"/>
                <w:lang w:val="ru-RU"/>
              </w:rPr>
              <w:t>Лечебно-оздоровительный и медицинский туризм на Байкале: потенциал и перспективы развития</w:t>
            </w:r>
          </w:p>
          <w:p w:rsidR="00301F4A" w:rsidRPr="00126913" w:rsidRDefault="00301F4A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E594A" w:rsidRDefault="00301F4A" w:rsidP="00DF65E4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EE594A" w:rsidRDefault="00301F4A" w:rsidP="00C723C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>Водные богатства Иркутской области и инновационные методы лечения заболеваний</w:t>
            </w:r>
          </w:p>
          <w:p w:rsidR="00301F4A" w:rsidRPr="00EE594A" w:rsidRDefault="00301F4A" w:rsidP="00E5343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>Байкал - территория духовного и физического здоровья. Основы Системы управления здоровьем</w:t>
            </w:r>
          </w:p>
          <w:p w:rsidR="00301F4A" w:rsidRPr="00EE594A" w:rsidRDefault="00301F4A" w:rsidP="00C723C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Курортно-оздоровительная сеть в Байкальском регионе. </w:t>
            </w:r>
          </w:p>
          <w:p w:rsidR="00301F4A" w:rsidRPr="00EE594A" w:rsidRDefault="00301F4A" w:rsidP="00C723C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Государственно-частное партнерство в лечебно-оздоровительной деятельности.</w:t>
            </w:r>
          </w:p>
          <w:p w:rsidR="00301F4A" w:rsidRPr="00EE594A" w:rsidRDefault="00301F4A" w:rsidP="00C723C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Перспективы развития въездного медицинского туризма в Байкальском регионе</w:t>
            </w:r>
          </w:p>
          <w:p w:rsidR="00301F4A" w:rsidRPr="00EE594A" w:rsidRDefault="00301F4A" w:rsidP="00C723C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Перспективы создания международного медицинского кластера на Байкале</w:t>
            </w:r>
          </w:p>
          <w:p w:rsidR="00301F4A" w:rsidRPr="00EE594A" w:rsidRDefault="00301F4A" w:rsidP="00E53434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Использование курортных ресурсов для профилактики и оздоровления детей.</w:t>
            </w: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  <w:t xml:space="preserve"> Чистая вода и здоровье детей</w:t>
            </w:r>
          </w:p>
          <w:p w:rsidR="00301F4A" w:rsidRPr="00D50B53" w:rsidRDefault="00301F4A" w:rsidP="00D50B53">
            <w:pPr>
              <w:pStyle w:val="BodyText"/>
              <w:numPr>
                <w:ilvl w:val="0"/>
                <w:numId w:val="18"/>
              </w:numPr>
              <w:kinsoku w:val="0"/>
              <w:overflowPunct w:val="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 w:eastAsia="ru-RU"/>
              </w:rPr>
              <w:t xml:space="preserve">Инновационные цифровые технологии на службе здоровья. </w:t>
            </w: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 w:eastAsia="ru-RU"/>
              </w:rPr>
              <w:t>Опыт внедрения телемедицинских технологий в практику здравоохранения</w:t>
            </w:r>
          </w:p>
        </w:tc>
      </w:tr>
      <w:tr w:rsidR="00301F4A" w:rsidRPr="00D50B53" w:rsidTr="00C22E98">
        <w:trPr>
          <w:trHeight w:val="290"/>
        </w:trPr>
        <w:tc>
          <w:tcPr>
            <w:tcW w:w="5000" w:type="pct"/>
          </w:tcPr>
          <w:p w:rsidR="00301F4A" w:rsidRDefault="00301F4A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C440F" w:rsidRDefault="00301F4A" w:rsidP="002210FF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301F4A" w:rsidRPr="004D041B" w:rsidRDefault="00301F4A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D041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Эко-туризму на Байкале быть!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Лучшие практики</w:t>
            </w:r>
            <w:r w:rsidRPr="007D05D3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 w:rsidR="00301F4A" w:rsidRPr="00D55401" w:rsidRDefault="00301F4A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EE594A" w:rsidRDefault="00301F4A" w:rsidP="002210FF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301F4A" w:rsidRPr="00EE594A" w:rsidRDefault="00301F4A" w:rsidP="001305B8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Организация размещения туристической инфраструктуры на акватории озера Байкал</w:t>
            </w:r>
          </w:p>
          <w:p w:rsidR="00301F4A" w:rsidRPr="00EE594A" w:rsidRDefault="00301F4A" w:rsidP="001305B8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Подготовка законотворческих инициатив и нормативных актов, регламентирующих требования к деятельности СМСП, оказывающих услуги по организации досуга на воде, в целях определения четких рамок, обеспечивающих сохранение природного наследия и недопущения загразнения акватории озера Байкал</w:t>
            </w:r>
          </w:p>
          <w:p w:rsidR="00301F4A" w:rsidRPr="00EE594A" w:rsidRDefault="00301F4A" w:rsidP="001305B8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Государственное содействие развитию эко-туризма на Байкале. </w:t>
            </w:r>
          </w:p>
          <w:p w:rsidR="00301F4A" w:rsidRPr="00EE594A" w:rsidRDefault="00301F4A" w:rsidP="001305B8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Большая Байкальская тропа</w:t>
            </w:r>
          </w:p>
          <w:p w:rsidR="00301F4A" w:rsidRPr="00D50B53" w:rsidRDefault="00301F4A" w:rsidP="00D50B53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Проект создания т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уристско-рекреационного кластера «Ворота Байкала» при поддержке ФЦП «Развитие внутреннего и въездного туризма в Российской Федерации (2019-2025 годы)»</w:t>
            </w:r>
          </w:p>
        </w:tc>
      </w:tr>
    </w:tbl>
    <w:p w:rsidR="00301F4A" w:rsidRDefault="00301F4A">
      <w:r>
        <w:br w:type="page"/>
      </w: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301F4A" w:rsidRPr="00B137D6" w:rsidTr="00265589">
        <w:trPr>
          <w:trHeight w:val="290"/>
        </w:trPr>
        <w:tc>
          <w:tcPr>
            <w:tcW w:w="5000" w:type="pct"/>
          </w:tcPr>
          <w:p w:rsidR="00301F4A" w:rsidRDefault="00301F4A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01F4A" w:rsidRPr="00A312E0" w:rsidRDefault="00301F4A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</w:t>
            </w:r>
          </w:p>
          <w:p w:rsidR="00301F4A" w:rsidRPr="00154F40" w:rsidRDefault="00301F4A" w:rsidP="00EC2362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54F4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Реализация и потенциал международного научно-технического сотрудничества.</w:t>
            </w:r>
            <w:r w:rsidRPr="00154F4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82EAE">
              <w:rPr>
                <w:rFonts w:ascii="Times New Roman" w:hAnsi="Times New Roman"/>
                <w:b/>
                <w:sz w:val="24"/>
                <w:lang w:val="ru-RU"/>
              </w:rPr>
              <w:t>Сохранение Байкала – миссия человечества</w:t>
            </w:r>
          </w:p>
          <w:p w:rsidR="00301F4A" w:rsidRDefault="00301F4A" w:rsidP="00EE594A">
            <w:pPr>
              <w:pStyle w:val="ListParagraph"/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041B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301F4A" w:rsidRPr="00BC2A4A" w:rsidRDefault="00301F4A" w:rsidP="005F6B8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</w:rPr>
            </w:pPr>
            <w:r w:rsidRPr="00BC2A4A">
              <w:rPr>
                <w:rFonts w:ascii="Times New Roman" w:hAnsi="Times New Roman"/>
                <w:szCs w:val="22"/>
                <w:lang w:val="ru-RU"/>
              </w:rPr>
              <w:t xml:space="preserve">Вопросы </w:t>
            </w:r>
            <w:r w:rsidRPr="00BC2A4A">
              <w:rPr>
                <w:rFonts w:ascii="Times New Roman" w:hAnsi="Times New Roman"/>
                <w:szCs w:val="22"/>
              </w:rPr>
              <w:t xml:space="preserve"> для обсуждения:</w:t>
            </w:r>
          </w:p>
          <w:p w:rsidR="00301F4A" w:rsidRPr="00BC2A4A" w:rsidRDefault="00301F4A" w:rsidP="005F6B8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Атмосферные процессы в условиях изменяющегося климата</w:t>
            </w:r>
          </w:p>
          <w:p w:rsidR="00301F4A" w:rsidRPr="00BC2A4A" w:rsidRDefault="00301F4A" w:rsidP="005F6B8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Региональные климатические особенности</w:t>
            </w:r>
          </w:p>
          <w:p w:rsidR="00301F4A" w:rsidRPr="00BC2A4A" w:rsidRDefault="00301F4A" w:rsidP="005F6B8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Механизмы загрязнения атмосферы, включая трансграничные аспекты</w:t>
            </w:r>
          </w:p>
          <w:p w:rsidR="00301F4A" w:rsidRPr="00BC2A4A" w:rsidRDefault="00301F4A" w:rsidP="005F6B8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Оценки риска понижения/повышения уровня Байкала вследствие аномальных режимов осадков и температуры и загрязнения атмосферы</w:t>
            </w:r>
          </w:p>
          <w:p w:rsidR="00301F4A" w:rsidRPr="00BC2A4A" w:rsidRDefault="00301F4A" w:rsidP="005F6B8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C2A4A">
              <w:rPr>
                <w:rFonts w:ascii="Times New Roman" w:hAnsi="Times New Roman" w:cs="Times New Roman"/>
                <w:sz w:val="22"/>
                <w:szCs w:val="22"/>
              </w:rPr>
              <w:t>Оценки риска комфорту и здоровью населения</w:t>
            </w:r>
          </w:p>
          <w:p w:rsidR="00301F4A" w:rsidRPr="005F6B82" w:rsidRDefault="00301F4A" w:rsidP="0037508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en-US"/>
              </w:rPr>
            </w:pPr>
            <w:r w:rsidRPr="005F6B82">
              <w:rPr>
                <w:rFonts w:ascii="Times New Roman" w:hAnsi="Times New Roman" w:cs="Times New Roman"/>
                <w:sz w:val="22"/>
                <w:szCs w:val="22"/>
              </w:rPr>
              <w:t>Нейтрализация угроз экологической безопасности Байкала</w:t>
            </w:r>
          </w:p>
          <w:p w:rsidR="00301F4A" w:rsidRPr="003007B5" w:rsidRDefault="00301F4A" w:rsidP="0037508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301F4A" w:rsidRPr="00D50B53" w:rsidTr="00265589">
        <w:trPr>
          <w:trHeight w:val="290"/>
        </w:trPr>
        <w:tc>
          <w:tcPr>
            <w:tcW w:w="5000" w:type="pct"/>
          </w:tcPr>
          <w:p w:rsidR="00301F4A" w:rsidRPr="00B1627B" w:rsidRDefault="00301F4A" w:rsidP="006A1923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01F4A" w:rsidRDefault="00301F4A" w:rsidP="006A192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Ассамблея </w:t>
            </w:r>
          </w:p>
          <w:p w:rsidR="00301F4A" w:rsidRDefault="00301F4A" w:rsidP="006A192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Ассоциации содружества озерных регионов по экологической безопасности, инновационным технологиям, науке, искусству и образованию: </w:t>
            </w:r>
          </w:p>
          <w:p w:rsidR="00301F4A" w:rsidRDefault="00301F4A" w:rsidP="006A1923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еждународный опыт. Законодательные практики. </w:t>
            </w:r>
          </w:p>
          <w:p w:rsidR="00301F4A" w:rsidRPr="00B1627B" w:rsidRDefault="00301F4A" w:rsidP="006A1923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>Международные программы развития.</w:t>
            </w:r>
          </w:p>
          <w:p w:rsidR="00301F4A" w:rsidRDefault="00301F4A" w:rsidP="006A1923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301F4A" w:rsidRPr="00D50B53" w:rsidTr="00265589">
        <w:trPr>
          <w:trHeight w:val="290"/>
        </w:trPr>
        <w:tc>
          <w:tcPr>
            <w:tcW w:w="5000" w:type="pct"/>
          </w:tcPr>
          <w:p w:rsidR="00301F4A" w:rsidRPr="00CE19E2" w:rsidRDefault="00301F4A" w:rsidP="006A192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301F4A" w:rsidRPr="00CE19E2" w:rsidRDefault="00301F4A" w:rsidP="006A192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Круглый стол:</w:t>
            </w:r>
          </w:p>
          <w:p w:rsidR="00301F4A" w:rsidRPr="00CE19E2" w:rsidRDefault="00301F4A" w:rsidP="006A192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E19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«Зеленый стандарт Байкала» как эффективный инструмент экологизации Байкальской природной территории»</w:t>
            </w:r>
          </w:p>
          <w:p w:rsidR="00301F4A" w:rsidRPr="00CE19E2" w:rsidRDefault="00301F4A" w:rsidP="006A1923">
            <w:pPr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Вопросы для обсуждения</w:t>
            </w:r>
          </w:p>
          <w:p w:rsidR="00301F4A" w:rsidRPr="00CE19E2" w:rsidRDefault="00301F4A" w:rsidP="006A19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CE19E2">
              <w:rPr>
                <w:rFonts w:ascii="Times New Roman" w:hAnsi="Times New Roman"/>
                <w:szCs w:val="22"/>
              </w:rPr>
              <w:t>Презентация проекта  «Зеленый стандарт Байкала». Комплекс требований стандарта с учетом интересов всех референтных групп</w:t>
            </w:r>
          </w:p>
          <w:p w:rsidR="00301F4A" w:rsidRPr="00CE19E2" w:rsidRDefault="00301F4A" w:rsidP="006A19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CE19E2">
              <w:rPr>
                <w:rFonts w:ascii="Times New Roman" w:hAnsi="Times New Roman"/>
                <w:szCs w:val="22"/>
              </w:rPr>
              <w:t>Обсуждение ключевых требований проекта «Зеленый стандарт Байкала», связанных с  повышением уровня экологической ответственности субъектов хозяйствующей деятельности на Байкальской природной территории:</w:t>
            </w:r>
          </w:p>
          <w:p w:rsidR="00301F4A" w:rsidRPr="00CE19E2" w:rsidRDefault="00301F4A" w:rsidP="006A1923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экологическая открытость бизнеса</w:t>
            </w:r>
          </w:p>
          <w:p w:rsidR="00301F4A" w:rsidRPr="00CE19E2" w:rsidRDefault="00301F4A" w:rsidP="006A1923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зеленая логистика</w:t>
            </w:r>
          </w:p>
          <w:p w:rsidR="00301F4A" w:rsidRPr="00D50B53" w:rsidRDefault="00301F4A" w:rsidP="00D50B53">
            <w:pPr>
              <w:ind w:firstLine="1309"/>
              <w:rPr>
                <w:rFonts w:ascii="Times New Roman" w:hAnsi="Times New Roman"/>
                <w:szCs w:val="22"/>
                <w:lang w:val="ru-RU"/>
              </w:rPr>
            </w:pPr>
            <w:r w:rsidRPr="00CE19E2">
              <w:rPr>
                <w:rFonts w:ascii="Times New Roman" w:hAnsi="Times New Roman"/>
                <w:szCs w:val="22"/>
                <w:lang w:val="ru-RU"/>
              </w:rPr>
              <w:t>- культура ответственного потребления</w:t>
            </w:r>
            <w:bookmarkStart w:id="0" w:name="_GoBack"/>
            <w:bookmarkEnd w:id="0"/>
          </w:p>
        </w:tc>
      </w:tr>
      <w:tr w:rsidR="00301F4A" w:rsidRPr="00D50B53" w:rsidTr="006A1923">
        <w:trPr>
          <w:trHeight w:val="290"/>
        </w:trPr>
        <w:tc>
          <w:tcPr>
            <w:tcW w:w="5000" w:type="pct"/>
            <w:vAlign w:val="center"/>
          </w:tcPr>
          <w:p w:rsidR="00301F4A" w:rsidRDefault="00301F4A" w:rsidP="006A1923">
            <w:pPr>
              <w:pStyle w:val="ListParagraph"/>
              <w:ind w:left="601" w:hanging="567"/>
              <w:rPr>
                <w:rFonts w:ascii="Times New Roman" w:hAnsi="Times New Roman"/>
                <w:b/>
                <w:szCs w:val="22"/>
              </w:rPr>
            </w:pPr>
          </w:p>
          <w:p w:rsidR="00301F4A" w:rsidRPr="00BB548F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 </w:t>
            </w:r>
            <w:r w:rsidRPr="00BB548F">
              <w:rPr>
                <w:rFonts w:ascii="Times New Roman" w:hAnsi="Times New Roman"/>
                <w:b/>
              </w:rPr>
              <w:t>«</w:t>
            </w:r>
            <w:r w:rsidRPr="00BB548F">
              <w:rPr>
                <w:rFonts w:ascii="Times New Roman" w:hAnsi="Times New Roman"/>
                <w:b/>
                <w:bCs/>
              </w:rPr>
              <w:t>Проектная лаборатория «</w:t>
            </w:r>
            <w:r w:rsidRPr="00BB548F">
              <w:rPr>
                <w:rFonts w:ascii="Times New Roman" w:hAnsi="Times New Roman"/>
                <w:b/>
              </w:rPr>
              <w:t>БАЙКАЛ 18 - 28 - 38: моделируя будущее»</w:t>
            </w: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Деловая игра </w:t>
            </w: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Соревнуются 4 команды : «18-летние» (студенты), «28-летние» (молодёжное правительство), </w:t>
            </w: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«38-летние» (например, преподаватели ВУЗов), а также команда «Озёрные регионы» (представители регионов, вошедших в Ассоциацию озерных регионов, с целью их активной интеграции как общности в такие процессы, как Проектная лаборатория). </w:t>
            </w: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  <w:p w:rsidR="00301F4A" w:rsidRPr="00EE594A" w:rsidRDefault="00301F4A" w:rsidP="006A192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В 2018-2019 гг. вся работа, которую выполняют министерства переносится в проектные офисы/лаборатории, которые будут работать под заказ министерств и под конкретные проекты.</w:t>
            </w:r>
          </w:p>
          <w:p w:rsidR="00301F4A" w:rsidRPr="00EE594A" w:rsidRDefault="00301F4A" w:rsidP="006A1923">
            <w:pPr>
              <w:pStyle w:val="ListParagraph"/>
              <w:ind w:left="601" w:hanging="567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  <w:p w:rsidR="00301F4A" w:rsidRPr="00EE594A" w:rsidRDefault="00301F4A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 xml:space="preserve">Каждая из групп по определённой методике представляет своё видение будущего </w:t>
            </w:r>
          </w:p>
          <w:p w:rsidR="00301F4A" w:rsidRPr="00EE594A" w:rsidRDefault="00301F4A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Байкальского региона на 10-15-20 лет  (социальная сфера, экология, экономика региона).</w:t>
            </w:r>
          </w:p>
          <w:p w:rsidR="00301F4A" w:rsidRPr="00EE594A" w:rsidRDefault="00301F4A" w:rsidP="006A1923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</w:p>
          <w:p w:rsidR="00301F4A" w:rsidRPr="005A7DCA" w:rsidRDefault="00301F4A" w:rsidP="0037508C">
            <w:pPr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EE594A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Подписание Декларации жителей Байкала «Чистый Байкал – чистое будущее»</w:t>
            </w:r>
          </w:p>
          <w:p w:rsidR="00301F4A" w:rsidRPr="005A7DCA" w:rsidRDefault="00301F4A" w:rsidP="0037508C">
            <w:pPr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301F4A" w:rsidRPr="00D50B53" w:rsidTr="006A1923">
        <w:trPr>
          <w:trHeight w:val="290"/>
        </w:trPr>
        <w:tc>
          <w:tcPr>
            <w:tcW w:w="5000" w:type="pct"/>
          </w:tcPr>
          <w:p w:rsidR="00301F4A" w:rsidRDefault="00301F4A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</w:p>
          <w:p w:rsidR="00301F4A" w:rsidRPr="00160BD1" w:rsidRDefault="00301F4A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>Международная конференция</w:t>
            </w:r>
          </w:p>
          <w:p w:rsidR="00301F4A" w:rsidRDefault="00301F4A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kern w:val="36"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 xml:space="preserve">«Пресноводные экосистемы - актуальные проблемы» </w:t>
            </w:r>
          </w:p>
          <w:p w:rsidR="00301F4A" w:rsidRPr="00160BD1" w:rsidRDefault="00301F4A" w:rsidP="00B90CC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60BD1">
              <w:rPr>
                <w:rFonts w:ascii="Times New Roman" w:hAnsi="Times New Roman"/>
                <w:b/>
                <w:kern w:val="36"/>
                <w:sz w:val="24"/>
                <w:lang w:val="ru-RU"/>
              </w:rPr>
              <w:t>(</w:t>
            </w:r>
            <w:r w:rsidRPr="00160BD1">
              <w:rPr>
                <w:rFonts w:ascii="Times New Roman" w:hAnsi="Times New Roman"/>
                <w:b/>
                <w:sz w:val="24"/>
                <w:lang w:val="ru-RU"/>
              </w:rPr>
              <w:t>посвящена 90-летию Лимнологического института СО РАН)</w:t>
            </w:r>
          </w:p>
          <w:p w:rsidR="00301F4A" w:rsidRDefault="00301F4A" w:rsidP="006A1923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01F4A" w:rsidRPr="00EC440F" w:rsidTr="00160BD1">
        <w:trPr>
          <w:trHeight w:val="290"/>
        </w:trPr>
        <w:tc>
          <w:tcPr>
            <w:tcW w:w="5000" w:type="pct"/>
          </w:tcPr>
          <w:p w:rsidR="00301F4A" w:rsidRPr="00EC440F" w:rsidRDefault="00301F4A" w:rsidP="00D50B53">
            <w:pPr>
              <w:pStyle w:val="BodyText"/>
              <w:kinsoku w:val="0"/>
              <w:overflowPunct w:val="0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301F4A" w:rsidRPr="00EC440F" w:rsidRDefault="00301F4A" w:rsidP="00775B46">
            <w:pPr>
              <w:pStyle w:val="BodyText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w w:val="115"/>
                <w:sz w:val="24"/>
                <w:lang w:val="ru-RU"/>
              </w:rPr>
              <w:t>Заключительное пленарное заседание</w:t>
            </w:r>
          </w:p>
          <w:p w:rsidR="00301F4A" w:rsidRDefault="00301F4A" w:rsidP="00775B46">
            <w:pPr>
              <w:pStyle w:val="BodyText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301F4A" w:rsidRPr="00EE594A" w:rsidRDefault="00301F4A" w:rsidP="002C0562">
            <w:pPr>
              <w:pStyle w:val="ListParagraph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9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Председатель  президиума пленарного заседания БМЭВФ </w:t>
            </w:r>
          </w:p>
          <w:p w:rsidR="00301F4A" w:rsidRPr="00EE594A" w:rsidRDefault="00301F4A" w:rsidP="002C056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EE594A">
              <w:rPr>
                <w:rFonts w:ascii="Times New Roman" w:hAnsi="Times New Roman"/>
                <w:b/>
                <w:szCs w:val="22"/>
                <w:lang w:val="ru-RU"/>
              </w:rPr>
              <w:t>ЕВЧЕНКО Сергей Георгиевич</w:t>
            </w:r>
            <w:r w:rsidRPr="00EE594A">
              <w:rPr>
                <w:rFonts w:ascii="Times New Roman" w:hAnsi="Times New Roman"/>
                <w:szCs w:val="22"/>
                <w:lang w:val="ru-RU"/>
              </w:rPr>
              <w:t>, Председатель Организационного комитета международного Байкальского экологического водного форума, Губернатор Иркутской области</w:t>
            </w:r>
          </w:p>
          <w:p w:rsidR="00301F4A" w:rsidRPr="00EE594A" w:rsidRDefault="00301F4A" w:rsidP="002C0562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301F4A" w:rsidRPr="00EE594A" w:rsidRDefault="00301F4A" w:rsidP="000A069B">
            <w:pPr>
              <w:rPr>
                <w:rFonts w:ascii="Times New Roman" w:hAnsi="Times New Roman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szCs w:val="22"/>
                <w:lang w:val="ru-RU"/>
              </w:rPr>
              <w:t>Выступление руководителей секций и модераторов по итогам работы тематических секций</w:t>
            </w:r>
          </w:p>
          <w:p w:rsidR="00301F4A" w:rsidRPr="00EE594A" w:rsidRDefault="00301F4A" w:rsidP="002C7428">
            <w:pPr>
              <w:pStyle w:val="BodyText"/>
              <w:kinsoku w:val="0"/>
              <w:overflowPunct w:val="0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E594A">
              <w:rPr>
                <w:rFonts w:ascii="Times New Roman" w:hAnsi="Times New Roman"/>
                <w:w w:val="115"/>
                <w:szCs w:val="22"/>
                <w:lang w:val="ru-RU"/>
              </w:rPr>
              <w:t>Обобщение итогов работы тематических секций:</w:t>
            </w:r>
          </w:p>
          <w:p w:rsidR="00301F4A" w:rsidRPr="00D50B53" w:rsidRDefault="00301F4A" w:rsidP="00D50B53">
            <w:pPr>
              <w:pStyle w:val="BodyText"/>
              <w:kinsoku w:val="0"/>
              <w:overflowPunct w:val="0"/>
              <w:ind w:firstLine="43"/>
              <w:jc w:val="left"/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</w:pPr>
            <w:r w:rsidRPr="00EE594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Принятие Резолюции БМЭВФ.</w:t>
            </w:r>
          </w:p>
        </w:tc>
      </w:tr>
    </w:tbl>
    <w:p w:rsidR="00301F4A" w:rsidRPr="00EC440F" w:rsidRDefault="00301F4A" w:rsidP="004468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301F4A" w:rsidRPr="00EC440F" w:rsidSect="00E619D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425" w:right="567" w:bottom="397" w:left="567" w:header="72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4A" w:rsidRDefault="00301F4A">
      <w:r>
        <w:separator/>
      </w:r>
    </w:p>
  </w:endnote>
  <w:endnote w:type="continuationSeparator" w:id="0">
    <w:p w:rsidR="00301F4A" w:rsidRDefault="0030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rutal Type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4A" w:rsidRDefault="00301F4A"/>
  <w:p w:rsidR="00301F4A" w:rsidRDefault="00301F4A">
    <w:pPr>
      <w:pStyle w:val="Footer"/>
      <w:rPr>
        <w:lang w:val="en-US"/>
      </w:rPr>
    </w:pPr>
  </w:p>
  <w:p w:rsidR="00301F4A" w:rsidRDefault="00301F4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4A" w:rsidRDefault="00301F4A">
      <w:r>
        <w:separator/>
      </w:r>
    </w:p>
  </w:footnote>
  <w:footnote w:type="continuationSeparator" w:id="0">
    <w:p w:rsidR="00301F4A" w:rsidRDefault="0030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4A" w:rsidRDefault="00301F4A" w:rsidP="00AA4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F4A" w:rsidRDefault="00301F4A" w:rsidP="00977D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4A" w:rsidRPr="00C01484" w:rsidRDefault="00301F4A" w:rsidP="00C374E8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C01484">
      <w:rPr>
        <w:rStyle w:val="PageNumber"/>
        <w:rFonts w:ascii="Times New Roman" w:hAnsi="Times New Roman"/>
      </w:rPr>
      <w:fldChar w:fldCharType="begin"/>
    </w:r>
    <w:r w:rsidRPr="00C01484">
      <w:rPr>
        <w:rStyle w:val="PageNumber"/>
        <w:rFonts w:ascii="Times New Roman" w:hAnsi="Times New Roman"/>
      </w:rPr>
      <w:instrText xml:space="preserve">PAGE  </w:instrText>
    </w:r>
    <w:r w:rsidRPr="00C0148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C01484">
      <w:rPr>
        <w:rStyle w:val="PageNumber"/>
        <w:rFonts w:ascii="Times New Roman" w:hAnsi="Times New Roman"/>
      </w:rPr>
      <w:fldChar w:fldCharType="end"/>
    </w:r>
  </w:p>
  <w:p w:rsidR="00301F4A" w:rsidRPr="00C01484" w:rsidRDefault="00301F4A" w:rsidP="004A1261">
    <w:pPr>
      <w:pStyle w:val="Header"/>
      <w:ind w:right="360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4A" w:rsidRPr="00F27B52" w:rsidRDefault="00301F4A" w:rsidP="00F27B52">
    <w:pPr>
      <w:pStyle w:val="Header"/>
      <w:jc w:val="right"/>
      <w:rPr>
        <w:rFonts w:ascii="Times New Roman" w:hAnsi="Times New Roman"/>
        <w:sz w:val="24"/>
        <w:szCs w:val="24"/>
        <w:lang w:val="ru-RU"/>
      </w:rPr>
    </w:pPr>
    <w:r w:rsidRPr="00F27B52">
      <w:rPr>
        <w:rFonts w:ascii="Times New Roman" w:hAnsi="Times New Roman"/>
        <w:sz w:val="24"/>
        <w:szCs w:val="24"/>
        <w:lang w:val="ru-RU"/>
      </w:rPr>
      <w:t xml:space="preserve">Проект </w:t>
    </w:r>
    <w:r>
      <w:rPr>
        <w:rFonts w:ascii="Times New Roman" w:hAnsi="Times New Roman"/>
        <w:sz w:val="24"/>
        <w:szCs w:val="24"/>
        <w:lang w:val="en-US"/>
      </w:rPr>
      <w:t>0</w:t>
    </w:r>
    <w:r>
      <w:rPr>
        <w:rFonts w:ascii="Times New Roman" w:hAnsi="Times New Roman"/>
        <w:sz w:val="24"/>
        <w:szCs w:val="24"/>
        <w:lang w:val="ru-RU"/>
      </w:rPr>
      <w:t>9</w:t>
    </w:r>
    <w:r w:rsidRPr="00F27B52">
      <w:rPr>
        <w:rFonts w:ascii="Times New Roman" w:hAnsi="Times New Roman"/>
        <w:sz w:val="24"/>
        <w:szCs w:val="24"/>
        <w:lang w:val="ru-RU"/>
      </w:rPr>
      <w:t>.0</w:t>
    </w:r>
    <w:r>
      <w:rPr>
        <w:rFonts w:ascii="Times New Roman" w:hAnsi="Times New Roman"/>
        <w:sz w:val="24"/>
        <w:szCs w:val="24"/>
        <w:lang w:val="ru-RU"/>
      </w:rPr>
      <w:t>7</w:t>
    </w:r>
    <w:r w:rsidRPr="00F27B52">
      <w:rPr>
        <w:rFonts w:ascii="Times New Roman" w:hAnsi="Times New Roman"/>
        <w:sz w:val="24"/>
        <w:szCs w:val="24"/>
        <w:lang w:val="ru-RU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27"/>
    <w:multiLevelType w:val="hybridMultilevel"/>
    <w:tmpl w:val="583A3E0E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B58"/>
    <w:multiLevelType w:val="hybridMultilevel"/>
    <w:tmpl w:val="8BB4010C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C50"/>
    <w:multiLevelType w:val="hybridMultilevel"/>
    <w:tmpl w:val="32703CB4"/>
    <w:lvl w:ilvl="0" w:tplc="C64CD4E6">
      <w:start w:val="1"/>
      <w:numFmt w:val="bullet"/>
      <w:lvlText w:val="•"/>
      <w:lvlJc w:val="left"/>
      <w:pPr>
        <w:ind w:left="5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>
    <w:nsid w:val="0DAD5416"/>
    <w:multiLevelType w:val="hybridMultilevel"/>
    <w:tmpl w:val="AD96C1BE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DF0D7F"/>
    <w:multiLevelType w:val="hybridMultilevel"/>
    <w:tmpl w:val="0A768E7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5629"/>
    <w:multiLevelType w:val="hybridMultilevel"/>
    <w:tmpl w:val="339C5290"/>
    <w:lvl w:ilvl="0" w:tplc="C64CD4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60CA1"/>
    <w:multiLevelType w:val="hybridMultilevel"/>
    <w:tmpl w:val="429A5A1A"/>
    <w:lvl w:ilvl="0" w:tplc="04190005">
      <w:start w:val="1"/>
      <w:numFmt w:val="bullet"/>
      <w:lvlText w:val=""/>
      <w:lvlJc w:val="left"/>
      <w:pPr>
        <w:ind w:left="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8">
    <w:nsid w:val="2B103104"/>
    <w:multiLevelType w:val="hybridMultilevel"/>
    <w:tmpl w:val="25E4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08B0"/>
    <w:multiLevelType w:val="multilevel"/>
    <w:tmpl w:val="15F4AB82"/>
    <w:lvl w:ilvl="0">
      <w:start w:val="1"/>
      <w:numFmt w:val="bullet"/>
      <w:lvlText w:val="▪"/>
      <w:lvlJc w:val="left"/>
      <w:pPr>
        <w:ind w:left="70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Arial" w:eastAsia="Times New Roman" w:hAnsi="Arial"/>
      </w:rPr>
    </w:lvl>
  </w:abstractNum>
  <w:abstractNum w:abstractNumId="10">
    <w:nsid w:val="2FD36532"/>
    <w:multiLevelType w:val="hybridMultilevel"/>
    <w:tmpl w:val="DA12753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F35E4"/>
    <w:multiLevelType w:val="hybridMultilevel"/>
    <w:tmpl w:val="37787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1DC6"/>
    <w:multiLevelType w:val="hybridMultilevel"/>
    <w:tmpl w:val="E22EA79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82199"/>
    <w:multiLevelType w:val="hybridMultilevel"/>
    <w:tmpl w:val="50D8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A40B3"/>
    <w:multiLevelType w:val="hybridMultilevel"/>
    <w:tmpl w:val="8AD46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45CBC"/>
    <w:multiLevelType w:val="hybridMultilevel"/>
    <w:tmpl w:val="AB9ACCE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5650A"/>
    <w:multiLevelType w:val="hybridMultilevel"/>
    <w:tmpl w:val="0B28787A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02827"/>
    <w:multiLevelType w:val="hybridMultilevel"/>
    <w:tmpl w:val="57444E32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E6B32"/>
    <w:multiLevelType w:val="hybridMultilevel"/>
    <w:tmpl w:val="3E081AA6"/>
    <w:lvl w:ilvl="0" w:tplc="C64CD4E6">
      <w:start w:val="1"/>
      <w:numFmt w:val="bullet"/>
      <w:lvlText w:val="•"/>
      <w:lvlJc w:val="left"/>
      <w:pPr>
        <w:ind w:left="7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6F49262D"/>
    <w:multiLevelType w:val="hybridMultilevel"/>
    <w:tmpl w:val="6DA4985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34178"/>
    <w:multiLevelType w:val="hybridMultilevel"/>
    <w:tmpl w:val="975E6168"/>
    <w:lvl w:ilvl="0" w:tplc="C64CD4E6">
      <w:start w:val="1"/>
      <w:numFmt w:val="bullet"/>
      <w:lvlText w:val="•"/>
      <w:lvlJc w:val="left"/>
      <w:pPr>
        <w:ind w:left="14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1">
    <w:nsid w:val="72FB65A1"/>
    <w:multiLevelType w:val="hybridMultilevel"/>
    <w:tmpl w:val="22022998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17"/>
  </w:num>
  <w:num w:numId="16">
    <w:abstractNumId w:val="8"/>
  </w:num>
  <w:num w:numId="17">
    <w:abstractNumId w:val="11"/>
  </w:num>
  <w:num w:numId="18">
    <w:abstractNumId w:val="19"/>
  </w:num>
  <w:num w:numId="19">
    <w:abstractNumId w:val="2"/>
  </w:num>
  <w:num w:numId="20">
    <w:abstractNumId w:val="21"/>
  </w:num>
  <w:num w:numId="21">
    <w:abstractNumId w:val="14"/>
  </w:num>
  <w:num w:numId="22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4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74"/>
    <w:rsid w:val="00000159"/>
    <w:rsid w:val="00000512"/>
    <w:rsid w:val="00000AAE"/>
    <w:rsid w:val="00001A2D"/>
    <w:rsid w:val="000020BC"/>
    <w:rsid w:val="0000298C"/>
    <w:rsid w:val="00004351"/>
    <w:rsid w:val="00004EEC"/>
    <w:rsid w:val="00005308"/>
    <w:rsid w:val="000057A4"/>
    <w:rsid w:val="000058B9"/>
    <w:rsid w:val="000060DB"/>
    <w:rsid w:val="00006A55"/>
    <w:rsid w:val="00006AC6"/>
    <w:rsid w:val="00006EEE"/>
    <w:rsid w:val="0000727A"/>
    <w:rsid w:val="0000738F"/>
    <w:rsid w:val="000077BA"/>
    <w:rsid w:val="00010A08"/>
    <w:rsid w:val="00011C8A"/>
    <w:rsid w:val="0001329B"/>
    <w:rsid w:val="00013310"/>
    <w:rsid w:val="00014293"/>
    <w:rsid w:val="00015299"/>
    <w:rsid w:val="00015369"/>
    <w:rsid w:val="00016195"/>
    <w:rsid w:val="0001655B"/>
    <w:rsid w:val="0001660B"/>
    <w:rsid w:val="00017BBF"/>
    <w:rsid w:val="00020A3F"/>
    <w:rsid w:val="00021668"/>
    <w:rsid w:val="00022413"/>
    <w:rsid w:val="00022BF2"/>
    <w:rsid w:val="00023EF3"/>
    <w:rsid w:val="0002419A"/>
    <w:rsid w:val="00025240"/>
    <w:rsid w:val="000253A8"/>
    <w:rsid w:val="00025D02"/>
    <w:rsid w:val="0002622F"/>
    <w:rsid w:val="00026424"/>
    <w:rsid w:val="0002666F"/>
    <w:rsid w:val="00027929"/>
    <w:rsid w:val="000302B9"/>
    <w:rsid w:val="00030A20"/>
    <w:rsid w:val="0003103B"/>
    <w:rsid w:val="000327C1"/>
    <w:rsid w:val="00032917"/>
    <w:rsid w:val="00032D2C"/>
    <w:rsid w:val="00032FAA"/>
    <w:rsid w:val="000331DB"/>
    <w:rsid w:val="00033A31"/>
    <w:rsid w:val="00033A87"/>
    <w:rsid w:val="000350BD"/>
    <w:rsid w:val="0003513B"/>
    <w:rsid w:val="000358A8"/>
    <w:rsid w:val="00035EDA"/>
    <w:rsid w:val="00035FBC"/>
    <w:rsid w:val="00036C10"/>
    <w:rsid w:val="00036C29"/>
    <w:rsid w:val="00036C5C"/>
    <w:rsid w:val="00037089"/>
    <w:rsid w:val="00037282"/>
    <w:rsid w:val="00040C13"/>
    <w:rsid w:val="00040FEC"/>
    <w:rsid w:val="00041098"/>
    <w:rsid w:val="00041273"/>
    <w:rsid w:val="00041880"/>
    <w:rsid w:val="00041A98"/>
    <w:rsid w:val="00043B87"/>
    <w:rsid w:val="00043D75"/>
    <w:rsid w:val="00044393"/>
    <w:rsid w:val="00045752"/>
    <w:rsid w:val="00045A93"/>
    <w:rsid w:val="00045B44"/>
    <w:rsid w:val="0004662C"/>
    <w:rsid w:val="000467CE"/>
    <w:rsid w:val="00046FBD"/>
    <w:rsid w:val="00047660"/>
    <w:rsid w:val="000477DF"/>
    <w:rsid w:val="00050895"/>
    <w:rsid w:val="0005089B"/>
    <w:rsid w:val="00050E3C"/>
    <w:rsid w:val="00051450"/>
    <w:rsid w:val="0005173A"/>
    <w:rsid w:val="00051903"/>
    <w:rsid w:val="00051EAC"/>
    <w:rsid w:val="00052180"/>
    <w:rsid w:val="00053481"/>
    <w:rsid w:val="000536B8"/>
    <w:rsid w:val="00053A30"/>
    <w:rsid w:val="00053DC6"/>
    <w:rsid w:val="00054A32"/>
    <w:rsid w:val="0005631F"/>
    <w:rsid w:val="0005658A"/>
    <w:rsid w:val="0005674B"/>
    <w:rsid w:val="000568CC"/>
    <w:rsid w:val="000578F4"/>
    <w:rsid w:val="00057D03"/>
    <w:rsid w:val="00057D9B"/>
    <w:rsid w:val="00060420"/>
    <w:rsid w:val="0006062C"/>
    <w:rsid w:val="00061242"/>
    <w:rsid w:val="000620EF"/>
    <w:rsid w:val="00063AE2"/>
    <w:rsid w:val="00063B30"/>
    <w:rsid w:val="0006451F"/>
    <w:rsid w:val="000663A7"/>
    <w:rsid w:val="00066412"/>
    <w:rsid w:val="0006726D"/>
    <w:rsid w:val="00067278"/>
    <w:rsid w:val="00067500"/>
    <w:rsid w:val="000705F2"/>
    <w:rsid w:val="00072552"/>
    <w:rsid w:val="00072588"/>
    <w:rsid w:val="00074AC6"/>
    <w:rsid w:val="00076934"/>
    <w:rsid w:val="00076B68"/>
    <w:rsid w:val="000777E9"/>
    <w:rsid w:val="000779D0"/>
    <w:rsid w:val="00077C5C"/>
    <w:rsid w:val="000814A2"/>
    <w:rsid w:val="0008170B"/>
    <w:rsid w:val="00082503"/>
    <w:rsid w:val="00082E48"/>
    <w:rsid w:val="000834A1"/>
    <w:rsid w:val="0008378A"/>
    <w:rsid w:val="000842E2"/>
    <w:rsid w:val="000850C4"/>
    <w:rsid w:val="00085DD0"/>
    <w:rsid w:val="00085FAF"/>
    <w:rsid w:val="000865B0"/>
    <w:rsid w:val="00087D07"/>
    <w:rsid w:val="00087E93"/>
    <w:rsid w:val="000907B7"/>
    <w:rsid w:val="00090939"/>
    <w:rsid w:val="00090CE7"/>
    <w:rsid w:val="0009116E"/>
    <w:rsid w:val="000912DA"/>
    <w:rsid w:val="000931FC"/>
    <w:rsid w:val="00094139"/>
    <w:rsid w:val="00094489"/>
    <w:rsid w:val="000947B0"/>
    <w:rsid w:val="00094A7E"/>
    <w:rsid w:val="00095E1D"/>
    <w:rsid w:val="00096382"/>
    <w:rsid w:val="00096F6F"/>
    <w:rsid w:val="000979B7"/>
    <w:rsid w:val="00097C6C"/>
    <w:rsid w:val="000A069B"/>
    <w:rsid w:val="000A0803"/>
    <w:rsid w:val="000A0BE6"/>
    <w:rsid w:val="000A0DBA"/>
    <w:rsid w:val="000A13C2"/>
    <w:rsid w:val="000A145F"/>
    <w:rsid w:val="000A218B"/>
    <w:rsid w:val="000A22B7"/>
    <w:rsid w:val="000A2792"/>
    <w:rsid w:val="000A456F"/>
    <w:rsid w:val="000A55D9"/>
    <w:rsid w:val="000A5D9B"/>
    <w:rsid w:val="000A6089"/>
    <w:rsid w:val="000A6649"/>
    <w:rsid w:val="000A6DD4"/>
    <w:rsid w:val="000A77C2"/>
    <w:rsid w:val="000A7F45"/>
    <w:rsid w:val="000B00BB"/>
    <w:rsid w:val="000B02D9"/>
    <w:rsid w:val="000B0417"/>
    <w:rsid w:val="000B087B"/>
    <w:rsid w:val="000B09A4"/>
    <w:rsid w:val="000B1684"/>
    <w:rsid w:val="000B19E9"/>
    <w:rsid w:val="000B1D00"/>
    <w:rsid w:val="000B221A"/>
    <w:rsid w:val="000B235B"/>
    <w:rsid w:val="000B2FA6"/>
    <w:rsid w:val="000B3917"/>
    <w:rsid w:val="000B3AC5"/>
    <w:rsid w:val="000B3E4C"/>
    <w:rsid w:val="000B4115"/>
    <w:rsid w:val="000B4A8D"/>
    <w:rsid w:val="000B53C1"/>
    <w:rsid w:val="000B590A"/>
    <w:rsid w:val="000B5A82"/>
    <w:rsid w:val="000B6955"/>
    <w:rsid w:val="000B7BF4"/>
    <w:rsid w:val="000C0322"/>
    <w:rsid w:val="000C09EE"/>
    <w:rsid w:val="000C0B36"/>
    <w:rsid w:val="000C1686"/>
    <w:rsid w:val="000C19A0"/>
    <w:rsid w:val="000C1C64"/>
    <w:rsid w:val="000C21A0"/>
    <w:rsid w:val="000C2211"/>
    <w:rsid w:val="000C4A8D"/>
    <w:rsid w:val="000C4F54"/>
    <w:rsid w:val="000C68A9"/>
    <w:rsid w:val="000C6969"/>
    <w:rsid w:val="000C6FA4"/>
    <w:rsid w:val="000C72E6"/>
    <w:rsid w:val="000C7414"/>
    <w:rsid w:val="000C7477"/>
    <w:rsid w:val="000C7828"/>
    <w:rsid w:val="000C7923"/>
    <w:rsid w:val="000C7C71"/>
    <w:rsid w:val="000D0285"/>
    <w:rsid w:val="000D02BC"/>
    <w:rsid w:val="000D11E7"/>
    <w:rsid w:val="000D12B4"/>
    <w:rsid w:val="000D15DB"/>
    <w:rsid w:val="000D25C0"/>
    <w:rsid w:val="000D2F9C"/>
    <w:rsid w:val="000D48D4"/>
    <w:rsid w:val="000D5A37"/>
    <w:rsid w:val="000D5D63"/>
    <w:rsid w:val="000D5F92"/>
    <w:rsid w:val="000D6121"/>
    <w:rsid w:val="000D7145"/>
    <w:rsid w:val="000D7531"/>
    <w:rsid w:val="000E07E3"/>
    <w:rsid w:val="000E084C"/>
    <w:rsid w:val="000E0DF7"/>
    <w:rsid w:val="000E16C9"/>
    <w:rsid w:val="000E192F"/>
    <w:rsid w:val="000E1BBF"/>
    <w:rsid w:val="000E1F60"/>
    <w:rsid w:val="000E258C"/>
    <w:rsid w:val="000E34CB"/>
    <w:rsid w:val="000E4A3B"/>
    <w:rsid w:val="000E5F11"/>
    <w:rsid w:val="000E6263"/>
    <w:rsid w:val="000E648E"/>
    <w:rsid w:val="000E68D6"/>
    <w:rsid w:val="000E77F1"/>
    <w:rsid w:val="000F11A8"/>
    <w:rsid w:val="000F180E"/>
    <w:rsid w:val="000F398E"/>
    <w:rsid w:val="000F4B1B"/>
    <w:rsid w:val="000F5287"/>
    <w:rsid w:val="000F5808"/>
    <w:rsid w:val="000F5ACF"/>
    <w:rsid w:val="000F5D90"/>
    <w:rsid w:val="000F65D7"/>
    <w:rsid w:val="000F6B8B"/>
    <w:rsid w:val="000F7AB4"/>
    <w:rsid w:val="001002CF"/>
    <w:rsid w:val="00100971"/>
    <w:rsid w:val="001012AA"/>
    <w:rsid w:val="00101385"/>
    <w:rsid w:val="0010169B"/>
    <w:rsid w:val="001017B2"/>
    <w:rsid w:val="00101D45"/>
    <w:rsid w:val="0010316D"/>
    <w:rsid w:val="001042A1"/>
    <w:rsid w:val="00104316"/>
    <w:rsid w:val="00104707"/>
    <w:rsid w:val="00104F6C"/>
    <w:rsid w:val="001056CE"/>
    <w:rsid w:val="0010699C"/>
    <w:rsid w:val="00107799"/>
    <w:rsid w:val="00107879"/>
    <w:rsid w:val="001105C6"/>
    <w:rsid w:val="00111210"/>
    <w:rsid w:val="0011185C"/>
    <w:rsid w:val="00111E4E"/>
    <w:rsid w:val="00112AC6"/>
    <w:rsid w:val="00112E7F"/>
    <w:rsid w:val="001130CE"/>
    <w:rsid w:val="00113D65"/>
    <w:rsid w:val="0011409B"/>
    <w:rsid w:val="0011458B"/>
    <w:rsid w:val="00114B37"/>
    <w:rsid w:val="00114E2B"/>
    <w:rsid w:val="00115DAC"/>
    <w:rsid w:val="0011624F"/>
    <w:rsid w:val="00116513"/>
    <w:rsid w:val="00116C7E"/>
    <w:rsid w:val="001175B0"/>
    <w:rsid w:val="00117BCE"/>
    <w:rsid w:val="00117C6E"/>
    <w:rsid w:val="001202C1"/>
    <w:rsid w:val="0012061C"/>
    <w:rsid w:val="00122267"/>
    <w:rsid w:val="00122804"/>
    <w:rsid w:val="00122EA5"/>
    <w:rsid w:val="00123D2E"/>
    <w:rsid w:val="0012431E"/>
    <w:rsid w:val="00124436"/>
    <w:rsid w:val="00126082"/>
    <w:rsid w:val="001267BB"/>
    <w:rsid w:val="00126913"/>
    <w:rsid w:val="00126E28"/>
    <w:rsid w:val="00126FE1"/>
    <w:rsid w:val="00130395"/>
    <w:rsid w:val="001305B8"/>
    <w:rsid w:val="00130B23"/>
    <w:rsid w:val="0013240A"/>
    <w:rsid w:val="00133A0C"/>
    <w:rsid w:val="00133E29"/>
    <w:rsid w:val="001340DF"/>
    <w:rsid w:val="001344A2"/>
    <w:rsid w:val="00134881"/>
    <w:rsid w:val="001352A8"/>
    <w:rsid w:val="00135368"/>
    <w:rsid w:val="0013584F"/>
    <w:rsid w:val="00137096"/>
    <w:rsid w:val="00137D7C"/>
    <w:rsid w:val="00140192"/>
    <w:rsid w:val="00140CE7"/>
    <w:rsid w:val="00141325"/>
    <w:rsid w:val="00141DA1"/>
    <w:rsid w:val="001430F1"/>
    <w:rsid w:val="00143EB0"/>
    <w:rsid w:val="001444E1"/>
    <w:rsid w:val="0014580E"/>
    <w:rsid w:val="00145A36"/>
    <w:rsid w:val="00146059"/>
    <w:rsid w:val="00146415"/>
    <w:rsid w:val="001465BE"/>
    <w:rsid w:val="00147651"/>
    <w:rsid w:val="0015130F"/>
    <w:rsid w:val="00151350"/>
    <w:rsid w:val="00151701"/>
    <w:rsid w:val="001519AD"/>
    <w:rsid w:val="00151D95"/>
    <w:rsid w:val="0015223E"/>
    <w:rsid w:val="00152672"/>
    <w:rsid w:val="00152C14"/>
    <w:rsid w:val="00153457"/>
    <w:rsid w:val="001535FB"/>
    <w:rsid w:val="001537E8"/>
    <w:rsid w:val="001537FA"/>
    <w:rsid w:val="00154010"/>
    <w:rsid w:val="00154377"/>
    <w:rsid w:val="00154F40"/>
    <w:rsid w:val="00155242"/>
    <w:rsid w:val="0015530C"/>
    <w:rsid w:val="00155390"/>
    <w:rsid w:val="0015670A"/>
    <w:rsid w:val="00160972"/>
    <w:rsid w:val="00160BD1"/>
    <w:rsid w:val="00161020"/>
    <w:rsid w:val="0016195E"/>
    <w:rsid w:val="00163ACC"/>
    <w:rsid w:val="00163C99"/>
    <w:rsid w:val="00163DE6"/>
    <w:rsid w:val="00164894"/>
    <w:rsid w:val="00165E32"/>
    <w:rsid w:val="0016659A"/>
    <w:rsid w:val="001666F7"/>
    <w:rsid w:val="001667E2"/>
    <w:rsid w:val="0016700E"/>
    <w:rsid w:val="00167316"/>
    <w:rsid w:val="001675E0"/>
    <w:rsid w:val="00167A38"/>
    <w:rsid w:val="0017047E"/>
    <w:rsid w:val="00170C16"/>
    <w:rsid w:val="001710BC"/>
    <w:rsid w:val="001732B6"/>
    <w:rsid w:val="001732FA"/>
    <w:rsid w:val="001741D7"/>
    <w:rsid w:val="00174222"/>
    <w:rsid w:val="001745FD"/>
    <w:rsid w:val="00174ADB"/>
    <w:rsid w:val="00174DB3"/>
    <w:rsid w:val="00174F19"/>
    <w:rsid w:val="0017500A"/>
    <w:rsid w:val="00175814"/>
    <w:rsid w:val="00175EDB"/>
    <w:rsid w:val="00175F45"/>
    <w:rsid w:val="001760A7"/>
    <w:rsid w:val="001769C3"/>
    <w:rsid w:val="001802A3"/>
    <w:rsid w:val="00180883"/>
    <w:rsid w:val="00180B39"/>
    <w:rsid w:val="00180E7D"/>
    <w:rsid w:val="00181BFA"/>
    <w:rsid w:val="00181DE6"/>
    <w:rsid w:val="00182330"/>
    <w:rsid w:val="00183C39"/>
    <w:rsid w:val="00184064"/>
    <w:rsid w:val="0018475A"/>
    <w:rsid w:val="00184C3F"/>
    <w:rsid w:val="001851C0"/>
    <w:rsid w:val="0018555D"/>
    <w:rsid w:val="00186D19"/>
    <w:rsid w:val="001877E8"/>
    <w:rsid w:val="00187975"/>
    <w:rsid w:val="00187D6E"/>
    <w:rsid w:val="00187E09"/>
    <w:rsid w:val="00190A40"/>
    <w:rsid w:val="0019110E"/>
    <w:rsid w:val="001914D6"/>
    <w:rsid w:val="001919DD"/>
    <w:rsid w:val="00192677"/>
    <w:rsid w:val="00192FB6"/>
    <w:rsid w:val="001932B0"/>
    <w:rsid w:val="00193929"/>
    <w:rsid w:val="001940AE"/>
    <w:rsid w:val="001945AA"/>
    <w:rsid w:val="00195B96"/>
    <w:rsid w:val="00196AFA"/>
    <w:rsid w:val="00196D22"/>
    <w:rsid w:val="00196E81"/>
    <w:rsid w:val="001A052D"/>
    <w:rsid w:val="001A0C38"/>
    <w:rsid w:val="001A13E1"/>
    <w:rsid w:val="001A1559"/>
    <w:rsid w:val="001A17A8"/>
    <w:rsid w:val="001A1838"/>
    <w:rsid w:val="001A18BC"/>
    <w:rsid w:val="001A1ADC"/>
    <w:rsid w:val="001A218E"/>
    <w:rsid w:val="001A26B9"/>
    <w:rsid w:val="001A33FA"/>
    <w:rsid w:val="001A3B59"/>
    <w:rsid w:val="001A3C63"/>
    <w:rsid w:val="001A3E77"/>
    <w:rsid w:val="001A4007"/>
    <w:rsid w:val="001A4478"/>
    <w:rsid w:val="001A4F3D"/>
    <w:rsid w:val="001A4F49"/>
    <w:rsid w:val="001A62F7"/>
    <w:rsid w:val="001A739F"/>
    <w:rsid w:val="001A7BFB"/>
    <w:rsid w:val="001A7D23"/>
    <w:rsid w:val="001B054C"/>
    <w:rsid w:val="001B07DC"/>
    <w:rsid w:val="001B0EEA"/>
    <w:rsid w:val="001B0F3A"/>
    <w:rsid w:val="001B1A85"/>
    <w:rsid w:val="001B2D9D"/>
    <w:rsid w:val="001B332C"/>
    <w:rsid w:val="001B36FD"/>
    <w:rsid w:val="001B4AD0"/>
    <w:rsid w:val="001B51CE"/>
    <w:rsid w:val="001B60FE"/>
    <w:rsid w:val="001B731F"/>
    <w:rsid w:val="001B7848"/>
    <w:rsid w:val="001C01CD"/>
    <w:rsid w:val="001C0477"/>
    <w:rsid w:val="001C0EAF"/>
    <w:rsid w:val="001C16FD"/>
    <w:rsid w:val="001C1B4F"/>
    <w:rsid w:val="001C20DA"/>
    <w:rsid w:val="001C2A82"/>
    <w:rsid w:val="001C2D6F"/>
    <w:rsid w:val="001C3B01"/>
    <w:rsid w:val="001C4554"/>
    <w:rsid w:val="001C5377"/>
    <w:rsid w:val="001C5A50"/>
    <w:rsid w:val="001C620B"/>
    <w:rsid w:val="001C726F"/>
    <w:rsid w:val="001C7919"/>
    <w:rsid w:val="001D0A79"/>
    <w:rsid w:val="001D139E"/>
    <w:rsid w:val="001D1D9E"/>
    <w:rsid w:val="001D20E9"/>
    <w:rsid w:val="001D2504"/>
    <w:rsid w:val="001D2882"/>
    <w:rsid w:val="001D2F81"/>
    <w:rsid w:val="001D35AB"/>
    <w:rsid w:val="001D3907"/>
    <w:rsid w:val="001D4628"/>
    <w:rsid w:val="001D6006"/>
    <w:rsid w:val="001D6B9D"/>
    <w:rsid w:val="001D6DE3"/>
    <w:rsid w:val="001E00C3"/>
    <w:rsid w:val="001E06EE"/>
    <w:rsid w:val="001E1055"/>
    <w:rsid w:val="001E3E09"/>
    <w:rsid w:val="001E45EF"/>
    <w:rsid w:val="001E473D"/>
    <w:rsid w:val="001E5B65"/>
    <w:rsid w:val="001E5BAA"/>
    <w:rsid w:val="001E6494"/>
    <w:rsid w:val="001E6E67"/>
    <w:rsid w:val="001E70D4"/>
    <w:rsid w:val="001E792F"/>
    <w:rsid w:val="001E7FF3"/>
    <w:rsid w:val="001F05F2"/>
    <w:rsid w:val="001F14AF"/>
    <w:rsid w:val="001F14C5"/>
    <w:rsid w:val="001F14EE"/>
    <w:rsid w:val="001F15B4"/>
    <w:rsid w:val="001F1831"/>
    <w:rsid w:val="001F1A9A"/>
    <w:rsid w:val="001F1E00"/>
    <w:rsid w:val="001F24E9"/>
    <w:rsid w:val="001F2B08"/>
    <w:rsid w:val="001F2D41"/>
    <w:rsid w:val="001F30E9"/>
    <w:rsid w:val="001F350A"/>
    <w:rsid w:val="001F3994"/>
    <w:rsid w:val="001F503E"/>
    <w:rsid w:val="001F6BA6"/>
    <w:rsid w:val="001F6FC8"/>
    <w:rsid w:val="0020000C"/>
    <w:rsid w:val="00200161"/>
    <w:rsid w:val="00200285"/>
    <w:rsid w:val="002003D8"/>
    <w:rsid w:val="0020077B"/>
    <w:rsid w:val="00201AD5"/>
    <w:rsid w:val="00201C69"/>
    <w:rsid w:val="00202E81"/>
    <w:rsid w:val="00203040"/>
    <w:rsid w:val="00203F18"/>
    <w:rsid w:val="0020410C"/>
    <w:rsid w:val="00204A75"/>
    <w:rsid w:val="00204E4C"/>
    <w:rsid w:val="00206782"/>
    <w:rsid w:val="00206B8C"/>
    <w:rsid w:val="00206C72"/>
    <w:rsid w:val="00206F39"/>
    <w:rsid w:val="00206F52"/>
    <w:rsid w:val="00207809"/>
    <w:rsid w:val="00207E3C"/>
    <w:rsid w:val="00210077"/>
    <w:rsid w:val="0021133D"/>
    <w:rsid w:val="00211A83"/>
    <w:rsid w:val="00212D14"/>
    <w:rsid w:val="0021347B"/>
    <w:rsid w:val="00213B4C"/>
    <w:rsid w:val="00213D03"/>
    <w:rsid w:val="00213E5B"/>
    <w:rsid w:val="002142B7"/>
    <w:rsid w:val="00214743"/>
    <w:rsid w:val="00215007"/>
    <w:rsid w:val="0021586D"/>
    <w:rsid w:val="0021589B"/>
    <w:rsid w:val="00217789"/>
    <w:rsid w:val="00217FAD"/>
    <w:rsid w:val="00220556"/>
    <w:rsid w:val="002210FF"/>
    <w:rsid w:val="0022153E"/>
    <w:rsid w:val="00221563"/>
    <w:rsid w:val="00221A7C"/>
    <w:rsid w:val="0022430C"/>
    <w:rsid w:val="002247CB"/>
    <w:rsid w:val="00225677"/>
    <w:rsid w:val="0022596D"/>
    <w:rsid w:val="00225C24"/>
    <w:rsid w:val="002276B9"/>
    <w:rsid w:val="00227B39"/>
    <w:rsid w:val="00227CBD"/>
    <w:rsid w:val="002308E2"/>
    <w:rsid w:val="002309BD"/>
    <w:rsid w:val="00230F0F"/>
    <w:rsid w:val="0023174B"/>
    <w:rsid w:val="00231798"/>
    <w:rsid w:val="00231A8B"/>
    <w:rsid w:val="0023213B"/>
    <w:rsid w:val="0023237F"/>
    <w:rsid w:val="00232571"/>
    <w:rsid w:val="00232DA9"/>
    <w:rsid w:val="00233A99"/>
    <w:rsid w:val="00233AC8"/>
    <w:rsid w:val="00234010"/>
    <w:rsid w:val="002342EA"/>
    <w:rsid w:val="00235426"/>
    <w:rsid w:val="00235C18"/>
    <w:rsid w:val="00236785"/>
    <w:rsid w:val="002367C0"/>
    <w:rsid w:val="00240EE3"/>
    <w:rsid w:val="00240FE0"/>
    <w:rsid w:val="00241B1C"/>
    <w:rsid w:val="00241DC6"/>
    <w:rsid w:val="00242224"/>
    <w:rsid w:val="0024424C"/>
    <w:rsid w:val="00244843"/>
    <w:rsid w:val="00244AE5"/>
    <w:rsid w:val="0024509F"/>
    <w:rsid w:val="00245C23"/>
    <w:rsid w:val="00246258"/>
    <w:rsid w:val="00246D39"/>
    <w:rsid w:val="00247149"/>
    <w:rsid w:val="00247A0C"/>
    <w:rsid w:val="00250F9C"/>
    <w:rsid w:val="00251227"/>
    <w:rsid w:val="0025130A"/>
    <w:rsid w:val="00251768"/>
    <w:rsid w:val="0025286C"/>
    <w:rsid w:val="0025485C"/>
    <w:rsid w:val="00255097"/>
    <w:rsid w:val="0025706F"/>
    <w:rsid w:val="002573AD"/>
    <w:rsid w:val="00257DD8"/>
    <w:rsid w:val="002613D4"/>
    <w:rsid w:val="0026194A"/>
    <w:rsid w:val="00261A72"/>
    <w:rsid w:val="0026370A"/>
    <w:rsid w:val="00263AEC"/>
    <w:rsid w:val="00263CE9"/>
    <w:rsid w:val="00264D2C"/>
    <w:rsid w:val="00264F48"/>
    <w:rsid w:val="00265589"/>
    <w:rsid w:val="00265A95"/>
    <w:rsid w:val="00265BF2"/>
    <w:rsid w:val="00265DCC"/>
    <w:rsid w:val="00266063"/>
    <w:rsid w:val="0026627F"/>
    <w:rsid w:val="002669A9"/>
    <w:rsid w:val="00267060"/>
    <w:rsid w:val="0026762A"/>
    <w:rsid w:val="00267A7F"/>
    <w:rsid w:val="002709E6"/>
    <w:rsid w:val="00270FFB"/>
    <w:rsid w:val="002717E4"/>
    <w:rsid w:val="00271FC2"/>
    <w:rsid w:val="002722F6"/>
    <w:rsid w:val="00272741"/>
    <w:rsid w:val="0027329B"/>
    <w:rsid w:val="0027338E"/>
    <w:rsid w:val="00273CAF"/>
    <w:rsid w:val="00273D16"/>
    <w:rsid w:val="00274024"/>
    <w:rsid w:val="0027451C"/>
    <w:rsid w:val="00274A76"/>
    <w:rsid w:val="00274C41"/>
    <w:rsid w:val="00274F2A"/>
    <w:rsid w:val="00275800"/>
    <w:rsid w:val="00275CF4"/>
    <w:rsid w:val="00275FF4"/>
    <w:rsid w:val="002766C2"/>
    <w:rsid w:val="002766E1"/>
    <w:rsid w:val="002770DB"/>
    <w:rsid w:val="00277638"/>
    <w:rsid w:val="00277670"/>
    <w:rsid w:val="00277D9A"/>
    <w:rsid w:val="002800D5"/>
    <w:rsid w:val="002813AE"/>
    <w:rsid w:val="00281B1B"/>
    <w:rsid w:val="00282105"/>
    <w:rsid w:val="0028217B"/>
    <w:rsid w:val="002822D8"/>
    <w:rsid w:val="00283267"/>
    <w:rsid w:val="00283B78"/>
    <w:rsid w:val="00284102"/>
    <w:rsid w:val="00284520"/>
    <w:rsid w:val="00284E9D"/>
    <w:rsid w:val="00285E4F"/>
    <w:rsid w:val="00286600"/>
    <w:rsid w:val="00286B59"/>
    <w:rsid w:val="00286C1E"/>
    <w:rsid w:val="002870B4"/>
    <w:rsid w:val="00287A74"/>
    <w:rsid w:val="00287AF3"/>
    <w:rsid w:val="0029027E"/>
    <w:rsid w:val="002909A6"/>
    <w:rsid w:val="00290C77"/>
    <w:rsid w:val="0029165D"/>
    <w:rsid w:val="002919ED"/>
    <w:rsid w:val="00291C52"/>
    <w:rsid w:val="00291CEC"/>
    <w:rsid w:val="0029249B"/>
    <w:rsid w:val="002944A1"/>
    <w:rsid w:val="00294A04"/>
    <w:rsid w:val="00294A32"/>
    <w:rsid w:val="00294B73"/>
    <w:rsid w:val="00294CA4"/>
    <w:rsid w:val="00296C21"/>
    <w:rsid w:val="00297008"/>
    <w:rsid w:val="002974FE"/>
    <w:rsid w:val="0029767F"/>
    <w:rsid w:val="002976A0"/>
    <w:rsid w:val="00297CE4"/>
    <w:rsid w:val="002A0200"/>
    <w:rsid w:val="002A033E"/>
    <w:rsid w:val="002A04FE"/>
    <w:rsid w:val="002A0C25"/>
    <w:rsid w:val="002A146A"/>
    <w:rsid w:val="002A187B"/>
    <w:rsid w:val="002A1F4A"/>
    <w:rsid w:val="002A20F9"/>
    <w:rsid w:val="002A331E"/>
    <w:rsid w:val="002A3418"/>
    <w:rsid w:val="002A54F7"/>
    <w:rsid w:val="002A5A8C"/>
    <w:rsid w:val="002A5BCC"/>
    <w:rsid w:val="002A5FE6"/>
    <w:rsid w:val="002A71FB"/>
    <w:rsid w:val="002B02E9"/>
    <w:rsid w:val="002B0BE3"/>
    <w:rsid w:val="002B0D24"/>
    <w:rsid w:val="002B10F1"/>
    <w:rsid w:val="002B1F12"/>
    <w:rsid w:val="002B244A"/>
    <w:rsid w:val="002B2F13"/>
    <w:rsid w:val="002B307A"/>
    <w:rsid w:val="002B4532"/>
    <w:rsid w:val="002B4B11"/>
    <w:rsid w:val="002B5F31"/>
    <w:rsid w:val="002B65A6"/>
    <w:rsid w:val="002B6750"/>
    <w:rsid w:val="002B68FD"/>
    <w:rsid w:val="002B693D"/>
    <w:rsid w:val="002B6D2E"/>
    <w:rsid w:val="002B7C31"/>
    <w:rsid w:val="002C03F1"/>
    <w:rsid w:val="002C0562"/>
    <w:rsid w:val="002C0B56"/>
    <w:rsid w:val="002C1241"/>
    <w:rsid w:val="002C1988"/>
    <w:rsid w:val="002C221C"/>
    <w:rsid w:val="002C2771"/>
    <w:rsid w:val="002C39A4"/>
    <w:rsid w:val="002C3C3A"/>
    <w:rsid w:val="002C3FDC"/>
    <w:rsid w:val="002C4BE1"/>
    <w:rsid w:val="002C4E32"/>
    <w:rsid w:val="002C59B6"/>
    <w:rsid w:val="002C6072"/>
    <w:rsid w:val="002C6EB0"/>
    <w:rsid w:val="002C7280"/>
    <w:rsid w:val="002C7428"/>
    <w:rsid w:val="002C760D"/>
    <w:rsid w:val="002D012F"/>
    <w:rsid w:val="002D04C2"/>
    <w:rsid w:val="002D054F"/>
    <w:rsid w:val="002D0891"/>
    <w:rsid w:val="002D1C67"/>
    <w:rsid w:val="002D1F0E"/>
    <w:rsid w:val="002D20C2"/>
    <w:rsid w:val="002D25B4"/>
    <w:rsid w:val="002D2F66"/>
    <w:rsid w:val="002D399B"/>
    <w:rsid w:val="002D42CD"/>
    <w:rsid w:val="002D42E2"/>
    <w:rsid w:val="002D4BB4"/>
    <w:rsid w:val="002D5395"/>
    <w:rsid w:val="002D590F"/>
    <w:rsid w:val="002D5C40"/>
    <w:rsid w:val="002D63DE"/>
    <w:rsid w:val="002D6426"/>
    <w:rsid w:val="002D6644"/>
    <w:rsid w:val="002D6E2B"/>
    <w:rsid w:val="002D7FEE"/>
    <w:rsid w:val="002E1274"/>
    <w:rsid w:val="002E12CD"/>
    <w:rsid w:val="002E2942"/>
    <w:rsid w:val="002E29DC"/>
    <w:rsid w:val="002E2A9D"/>
    <w:rsid w:val="002E3E91"/>
    <w:rsid w:val="002E4BA6"/>
    <w:rsid w:val="002E56B2"/>
    <w:rsid w:val="002E5AAF"/>
    <w:rsid w:val="002E5AC5"/>
    <w:rsid w:val="002E5C32"/>
    <w:rsid w:val="002E60C1"/>
    <w:rsid w:val="002E684B"/>
    <w:rsid w:val="002E6BF2"/>
    <w:rsid w:val="002E6E19"/>
    <w:rsid w:val="002E7507"/>
    <w:rsid w:val="002E77C1"/>
    <w:rsid w:val="002F0165"/>
    <w:rsid w:val="002F0228"/>
    <w:rsid w:val="002F0AD9"/>
    <w:rsid w:val="002F21C2"/>
    <w:rsid w:val="002F259B"/>
    <w:rsid w:val="002F2959"/>
    <w:rsid w:val="002F30B6"/>
    <w:rsid w:val="002F36AB"/>
    <w:rsid w:val="002F38A5"/>
    <w:rsid w:val="002F3F30"/>
    <w:rsid w:val="002F472D"/>
    <w:rsid w:val="002F520A"/>
    <w:rsid w:val="002F5534"/>
    <w:rsid w:val="002F608E"/>
    <w:rsid w:val="002F619F"/>
    <w:rsid w:val="002F6E96"/>
    <w:rsid w:val="002F7063"/>
    <w:rsid w:val="002F7E4F"/>
    <w:rsid w:val="002F7F95"/>
    <w:rsid w:val="00300793"/>
    <w:rsid w:val="003007B5"/>
    <w:rsid w:val="0030112F"/>
    <w:rsid w:val="00301F4A"/>
    <w:rsid w:val="00301F8E"/>
    <w:rsid w:val="003021A7"/>
    <w:rsid w:val="00303B7A"/>
    <w:rsid w:val="00303FF4"/>
    <w:rsid w:val="00304A81"/>
    <w:rsid w:val="003053DE"/>
    <w:rsid w:val="003057C9"/>
    <w:rsid w:val="00305907"/>
    <w:rsid w:val="00305EAA"/>
    <w:rsid w:val="0030643E"/>
    <w:rsid w:val="003064AB"/>
    <w:rsid w:val="00306842"/>
    <w:rsid w:val="00306BE5"/>
    <w:rsid w:val="00306E6A"/>
    <w:rsid w:val="00310431"/>
    <w:rsid w:val="00310DD5"/>
    <w:rsid w:val="00310DDD"/>
    <w:rsid w:val="00311BA5"/>
    <w:rsid w:val="0031232E"/>
    <w:rsid w:val="0031257C"/>
    <w:rsid w:val="00312645"/>
    <w:rsid w:val="00312F56"/>
    <w:rsid w:val="00313385"/>
    <w:rsid w:val="00313EF5"/>
    <w:rsid w:val="00313F01"/>
    <w:rsid w:val="00314470"/>
    <w:rsid w:val="003144EB"/>
    <w:rsid w:val="00314D76"/>
    <w:rsid w:val="00316183"/>
    <w:rsid w:val="00316DD1"/>
    <w:rsid w:val="00316F86"/>
    <w:rsid w:val="00320E8E"/>
    <w:rsid w:val="003215D1"/>
    <w:rsid w:val="003217B6"/>
    <w:rsid w:val="00322CC7"/>
    <w:rsid w:val="00322E5A"/>
    <w:rsid w:val="0032322B"/>
    <w:rsid w:val="0032397D"/>
    <w:rsid w:val="00323AC6"/>
    <w:rsid w:val="00323FAC"/>
    <w:rsid w:val="00325BB3"/>
    <w:rsid w:val="00325DDD"/>
    <w:rsid w:val="00325DF4"/>
    <w:rsid w:val="003260B1"/>
    <w:rsid w:val="0032781B"/>
    <w:rsid w:val="00327AC8"/>
    <w:rsid w:val="00327EB9"/>
    <w:rsid w:val="00330863"/>
    <w:rsid w:val="0033124F"/>
    <w:rsid w:val="003325E8"/>
    <w:rsid w:val="0033281E"/>
    <w:rsid w:val="00332FB8"/>
    <w:rsid w:val="00333498"/>
    <w:rsid w:val="00333A04"/>
    <w:rsid w:val="00334D2A"/>
    <w:rsid w:val="0033633C"/>
    <w:rsid w:val="003365E4"/>
    <w:rsid w:val="00336F15"/>
    <w:rsid w:val="00337490"/>
    <w:rsid w:val="003375DB"/>
    <w:rsid w:val="0033763A"/>
    <w:rsid w:val="003379E6"/>
    <w:rsid w:val="00337AFF"/>
    <w:rsid w:val="00337C93"/>
    <w:rsid w:val="00337D8C"/>
    <w:rsid w:val="00337E48"/>
    <w:rsid w:val="0034042F"/>
    <w:rsid w:val="00340D2E"/>
    <w:rsid w:val="00341080"/>
    <w:rsid w:val="00342678"/>
    <w:rsid w:val="0034359B"/>
    <w:rsid w:val="00345059"/>
    <w:rsid w:val="00345304"/>
    <w:rsid w:val="00345380"/>
    <w:rsid w:val="00345701"/>
    <w:rsid w:val="00346420"/>
    <w:rsid w:val="003470D0"/>
    <w:rsid w:val="00347C19"/>
    <w:rsid w:val="00347D62"/>
    <w:rsid w:val="00347ECE"/>
    <w:rsid w:val="00350488"/>
    <w:rsid w:val="0035128D"/>
    <w:rsid w:val="0035133C"/>
    <w:rsid w:val="00351455"/>
    <w:rsid w:val="00351575"/>
    <w:rsid w:val="003516CA"/>
    <w:rsid w:val="003519E8"/>
    <w:rsid w:val="00351DF4"/>
    <w:rsid w:val="003520C5"/>
    <w:rsid w:val="00352B8E"/>
    <w:rsid w:val="003539EA"/>
    <w:rsid w:val="003554FC"/>
    <w:rsid w:val="003556DB"/>
    <w:rsid w:val="00355857"/>
    <w:rsid w:val="00356099"/>
    <w:rsid w:val="00356577"/>
    <w:rsid w:val="0035697C"/>
    <w:rsid w:val="00356F54"/>
    <w:rsid w:val="003570CF"/>
    <w:rsid w:val="00357F43"/>
    <w:rsid w:val="0036128D"/>
    <w:rsid w:val="0036194E"/>
    <w:rsid w:val="00362EB9"/>
    <w:rsid w:val="00362FF0"/>
    <w:rsid w:val="00363108"/>
    <w:rsid w:val="003634BB"/>
    <w:rsid w:val="0036376D"/>
    <w:rsid w:val="003637B3"/>
    <w:rsid w:val="003638CC"/>
    <w:rsid w:val="00364176"/>
    <w:rsid w:val="003643E3"/>
    <w:rsid w:val="00364DD3"/>
    <w:rsid w:val="0036584A"/>
    <w:rsid w:val="00365D67"/>
    <w:rsid w:val="00366B2A"/>
    <w:rsid w:val="00366C42"/>
    <w:rsid w:val="003671A9"/>
    <w:rsid w:val="00367ABB"/>
    <w:rsid w:val="00370563"/>
    <w:rsid w:val="00370BB5"/>
    <w:rsid w:val="00371344"/>
    <w:rsid w:val="00371D8C"/>
    <w:rsid w:val="0037236B"/>
    <w:rsid w:val="003724D2"/>
    <w:rsid w:val="00372D73"/>
    <w:rsid w:val="003730C2"/>
    <w:rsid w:val="00373214"/>
    <w:rsid w:val="003732B4"/>
    <w:rsid w:val="00373A38"/>
    <w:rsid w:val="00373DFC"/>
    <w:rsid w:val="003744D5"/>
    <w:rsid w:val="00374BDA"/>
    <w:rsid w:val="00374EC1"/>
    <w:rsid w:val="0037508C"/>
    <w:rsid w:val="003752E9"/>
    <w:rsid w:val="00375940"/>
    <w:rsid w:val="00375C19"/>
    <w:rsid w:val="003769C9"/>
    <w:rsid w:val="00376C69"/>
    <w:rsid w:val="00376F48"/>
    <w:rsid w:val="00377567"/>
    <w:rsid w:val="00380674"/>
    <w:rsid w:val="00380764"/>
    <w:rsid w:val="003807B8"/>
    <w:rsid w:val="003818A1"/>
    <w:rsid w:val="003821F8"/>
    <w:rsid w:val="003823F8"/>
    <w:rsid w:val="0038256E"/>
    <w:rsid w:val="0038347C"/>
    <w:rsid w:val="0038363B"/>
    <w:rsid w:val="0038470D"/>
    <w:rsid w:val="00386ADB"/>
    <w:rsid w:val="00386E76"/>
    <w:rsid w:val="003874BD"/>
    <w:rsid w:val="0038794F"/>
    <w:rsid w:val="003901AA"/>
    <w:rsid w:val="00390405"/>
    <w:rsid w:val="003914C7"/>
    <w:rsid w:val="003917BD"/>
    <w:rsid w:val="0039200D"/>
    <w:rsid w:val="00392220"/>
    <w:rsid w:val="00392968"/>
    <w:rsid w:val="00392A06"/>
    <w:rsid w:val="00392A31"/>
    <w:rsid w:val="00392DB3"/>
    <w:rsid w:val="00392F5F"/>
    <w:rsid w:val="00393823"/>
    <w:rsid w:val="003939B9"/>
    <w:rsid w:val="00393B6A"/>
    <w:rsid w:val="0039409E"/>
    <w:rsid w:val="00394506"/>
    <w:rsid w:val="00394A49"/>
    <w:rsid w:val="00394CD2"/>
    <w:rsid w:val="00395BB7"/>
    <w:rsid w:val="00395EEF"/>
    <w:rsid w:val="00396357"/>
    <w:rsid w:val="0039666A"/>
    <w:rsid w:val="00396CCA"/>
    <w:rsid w:val="003975A2"/>
    <w:rsid w:val="00397C0A"/>
    <w:rsid w:val="003A1200"/>
    <w:rsid w:val="003A1BEB"/>
    <w:rsid w:val="003A2CE5"/>
    <w:rsid w:val="003A2F70"/>
    <w:rsid w:val="003A4E7F"/>
    <w:rsid w:val="003A53A7"/>
    <w:rsid w:val="003A616F"/>
    <w:rsid w:val="003A65AD"/>
    <w:rsid w:val="003A6FBB"/>
    <w:rsid w:val="003A751C"/>
    <w:rsid w:val="003B0F96"/>
    <w:rsid w:val="003B1216"/>
    <w:rsid w:val="003B13D5"/>
    <w:rsid w:val="003B1636"/>
    <w:rsid w:val="003B17F8"/>
    <w:rsid w:val="003B1F12"/>
    <w:rsid w:val="003B20AB"/>
    <w:rsid w:val="003B22C4"/>
    <w:rsid w:val="003B3071"/>
    <w:rsid w:val="003B3A63"/>
    <w:rsid w:val="003B3E18"/>
    <w:rsid w:val="003B40D0"/>
    <w:rsid w:val="003B4A39"/>
    <w:rsid w:val="003B4D54"/>
    <w:rsid w:val="003B559D"/>
    <w:rsid w:val="003B66CE"/>
    <w:rsid w:val="003B6938"/>
    <w:rsid w:val="003B7304"/>
    <w:rsid w:val="003B75B8"/>
    <w:rsid w:val="003B790F"/>
    <w:rsid w:val="003B7AAE"/>
    <w:rsid w:val="003B7E5A"/>
    <w:rsid w:val="003C010D"/>
    <w:rsid w:val="003C041E"/>
    <w:rsid w:val="003C0E4B"/>
    <w:rsid w:val="003C0FE6"/>
    <w:rsid w:val="003C1051"/>
    <w:rsid w:val="003C10CE"/>
    <w:rsid w:val="003C18A3"/>
    <w:rsid w:val="003C2188"/>
    <w:rsid w:val="003C27E1"/>
    <w:rsid w:val="003C3547"/>
    <w:rsid w:val="003C5047"/>
    <w:rsid w:val="003C6287"/>
    <w:rsid w:val="003C7819"/>
    <w:rsid w:val="003C79D6"/>
    <w:rsid w:val="003C7D04"/>
    <w:rsid w:val="003C7D2F"/>
    <w:rsid w:val="003C7DB1"/>
    <w:rsid w:val="003D2778"/>
    <w:rsid w:val="003D278A"/>
    <w:rsid w:val="003D2B75"/>
    <w:rsid w:val="003D2DBF"/>
    <w:rsid w:val="003D3030"/>
    <w:rsid w:val="003D36E2"/>
    <w:rsid w:val="003D3995"/>
    <w:rsid w:val="003D3EB7"/>
    <w:rsid w:val="003D4270"/>
    <w:rsid w:val="003D686D"/>
    <w:rsid w:val="003E0326"/>
    <w:rsid w:val="003E07B7"/>
    <w:rsid w:val="003E0CD2"/>
    <w:rsid w:val="003E182F"/>
    <w:rsid w:val="003E1857"/>
    <w:rsid w:val="003E1A5A"/>
    <w:rsid w:val="003E1A78"/>
    <w:rsid w:val="003E2435"/>
    <w:rsid w:val="003E28DA"/>
    <w:rsid w:val="003E2B7E"/>
    <w:rsid w:val="003E382C"/>
    <w:rsid w:val="003E3951"/>
    <w:rsid w:val="003E3F6C"/>
    <w:rsid w:val="003E56D9"/>
    <w:rsid w:val="003E5F29"/>
    <w:rsid w:val="003E6019"/>
    <w:rsid w:val="003E6160"/>
    <w:rsid w:val="003E7DFF"/>
    <w:rsid w:val="003F1518"/>
    <w:rsid w:val="003F21F1"/>
    <w:rsid w:val="003F26C6"/>
    <w:rsid w:val="003F2BD1"/>
    <w:rsid w:val="003F2EB8"/>
    <w:rsid w:val="003F3413"/>
    <w:rsid w:val="003F3868"/>
    <w:rsid w:val="003F3C8E"/>
    <w:rsid w:val="003F4346"/>
    <w:rsid w:val="003F4CBE"/>
    <w:rsid w:val="003F722B"/>
    <w:rsid w:val="003F7507"/>
    <w:rsid w:val="003F787D"/>
    <w:rsid w:val="003F7A12"/>
    <w:rsid w:val="003F7B0F"/>
    <w:rsid w:val="0040040C"/>
    <w:rsid w:val="004013E6"/>
    <w:rsid w:val="00401631"/>
    <w:rsid w:val="00401A4F"/>
    <w:rsid w:val="00401DC7"/>
    <w:rsid w:val="00402BDE"/>
    <w:rsid w:val="00404650"/>
    <w:rsid w:val="00404C1A"/>
    <w:rsid w:val="00405501"/>
    <w:rsid w:val="004065F1"/>
    <w:rsid w:val="00406749"/>
    <w:rsid w:val="00407303"/>
    <w:rsid w:val="004101CB"/>
    <w:rsid w:val="004104A7"/>
    <w:rsid w:val="00410633"/>
    <w:rsid w:val="004108D5"/>
    <w:rsid w:val="0041122A"/>
    <w:rsid w:val="0041143A"/>
    <w:rsid w:val="0041184A"/>
    <w:rsid w:val="004123F6"/>
    <w:rsid w:val="0041257C"/>
    <w:rsid w:val="00412708"/>
    <w:rsid w:val="00412805"/>
    <w:rsid w:val="00413596"/>
    <w:rsid w:val="0041592E"/>
    <w:rsid w:val="0041641D"/>
    <w:rsid w:val="004169B8"/>
    <w:rsid w:val="00420222"/>
    <w:rsid w:val="00420557"/>
    <w:rsid w:val="00420BBE"/>
    <w:rsid w:val="004213E2"/>
    <w:rsid w:val="00421543"/>
    <w:rsid w:val="00421C88"/>
    <w:rsid w:val="0042339B"/>
    <w:rsid w:val="00423548"/>
    <w:rsid w:val="004256E2"/>
    <w:rsid w:val="004257F3"/>
    <w:rsid w:val="00426193"/>
    <w:rsid w:val="004261E4"/>
    <w:rsid w:val="00427E98"/>
    <w:rsid w:val="00431A73"/>
    <w:rsid w:val="00432C83"/>
    <w:rsid w:val="00432D83"/>
    <w:rsid w:val="00432DDD"/>
    <w:rsid w:val="00432E36"/>
    <w:rsid w:val="00433279"/>
    <w:rsid w:val="00433A16"/>
    <w:rsid w:val="004342A6"/>
    <w:rsid w:val="00434FC8"/>
    <w:rsid w:val="00435CFB"/>
    <w:rsid w:val="00437214"/>
    <w:rsid w:val="00437CB2"/>
    <w:rsid w:val="00437DD0"/>
    <w:rsid w:val="004405E1"/>
    <w:rsid w:val="0044068B"/>
    <w:rsid w:val="004406C7"/>
    <w:rsid w:val="004407D8"/>
    <w:rsid w:val="004409F6"/>
    <w:rsid w:val="00440C10"/>
    <w:rsid w:val="00440E00"/>
    <w:rsid w:val="004413E7"/>
    <w:rsid w:val="00441D31"/>
    <w:rsid w:val="00442034"/>
    <w:rsid w:val="00442FCD"/>
    <w:rsid w:val="004435C9"/>
    <w:rsid w:val="00443C48"/>
    <w:rsid w:val="00444B45"/>
    <w:rsid w:val="0044553A"/>
    <w:rsid w:val="00446013"/>
    <w:rsid w:val="004465A1"/>
    <w:rsid w:val="0044675C"/>
    <w:rsid w:val="004468DE"/>
    <w:rsid w:val="00446BB3"/>
    <w:rsid w:val="00447211"/>
    <w:rsid w:val="004476EF"/>
    <w:rsid w:val="0044785C"/>
    <w:rsid w:val="00447AED"/>
    <w:rsid w:val="00447DF1"/>
    <w:rsid w:val="004504B4"/>
    <w:rsid w:val="004505C8"/>
    <w:rsid w:val="00450D31"/>
    <w:rsid w:val="00451E0C"/>
    <w:rsid w:val="00451EC7"/>
    <w:rsid w:val="004525E7"/>
    <w:rsid w:val="00452F6E"/>
    <w:rsid w:val="0045357B"/>
    <w:rsid w:val="0045375C"/>
    <w:rsid w:val="00453AE6"/>
    <w:rsid w:val="004547F6"/>
    <w:rsid w:val="00454D13"/>
    <w:rsid w:val="00454FBA"/>
    <w:rsid w:val="00455A3D"/>
    <w:rsid w:val="004566A4"/>
    <w:rsid w:val="004578F2"/>
    <w:rsid w:val="00457BB9"/>
    <w:rsid w:val="00457BC4"/>
    <w:rsid w:val="00457C24"/>
    <w:rsid w:val="0046075C"/>
    <w:rsid w:val="00460E61"/>
    <w:rsid w:val="004613D0"/>
    <w:rsid w:val="004625A2"/>
    <w:rsid w:val="004625C7"/>
    <w:rsid w:val="00462CF2"/>
    <w:rsid w:val="00463F92"/>
    <w:rsid w:val="004640BF"/>
    <w:rsid w:val="0046532C"/>
    <w:rsid w:val="004654A0"/>
    <w:rsid w:val="00465670"/>
    <w:rsid w:val="004659E5"/>
    <w:rsid w:val="00466067"/>
    <w:rsid w:val="00466125"/>
    <w:rsid w:val="00466A44"/>
    <w:rsid w:val="00466C23"/>
    <w:rsid w:val="00466C68"/>
    <w:rsid w:val="00466F60"/>
    <w:rsid w:val="004713E5"/>
    <w:rsid w:val="004730E2"/>
    <w:rsid w:val="004734AB"/>
    <w:rsid w:val="00473B99"/>
    <w:rsid w:val="00473D7A"/>
    <w:rsid w:val="0047411B"/>
    <w:rsid w:val="0047499C"/>
    <w:rsid w:val="00474B7C"/>
    <w:rsid w:val="00474F72"/>
    <w:rsid w:val="00475E17"/>
    <w:rsid w:val="00476201"/>
    <w:rsid w:val="00476924"/>
    <w:rsid w:val="00476AF2"/>
    <w:rsid w:val="0047705E"/>
    <w:rsid w:val="004778CA"/>
    <w:rsid w:val="00477F98"/>
    <w:rsid w:val="004802B3"/>
    <w:rsid w:val="00480FEB"/>
    <w:rsid w:val="00481657"/>
    <w:rsid w:val="004836E2"/>
    <w:rsid w:val="00483C5F"/>
    <w:rsid w:val="00484466"/>
    <w:rsid w:val="00484EC8"/>
    <w:rsid w:val="00485790"/>
    <w:rsid w:val="00485A4C"/>
    <w:rsid w:val="00485F3A"/>
    <w:rsid w:val="004879E9"/>
    <w:rsid w:val="00487ABC"/>
    <w:rsid w:val="00490080"/>
    <w:rsid w:val="00490C6C"/>
    <w:rsid w:val="00491062"/>
    <w:rsid w:val="004929CB"/>
    <w:rsid w:val="004930E1"/>
    <w:rsid w:val="00494677"/>
    <w:rsid w:val="00494869"/>
    <w:rsid w:val="00494FE4"/>
    <w:rsid w:val="004958C2"/>
    <w:rsid w:val="0049651B"/>
    <w:rsid w:val="00496610"/>
    <w:rsid w:val="00496D58"/>
    <w:rsid w:val="0049709B"/>
    <w:rsid w:val="004977BB"/>
    <w:rsid w:val="0049799E"/>
    <w:rsid w:val="00497E6D"/>
    <w:rsid w:val="004A1217"/>
    <w:rsid w:val="004A1261"/>
    <w:rsid w:val="004A127B"/>
    <w:rsid w:val="004A171F"/>
    <w:rsid w:val="004A22C0"/>
    <w:rsid w:val="004A25D7"/>
    <w:rsid w:val="004A35E3"/>
    <w:rsid w:val="004A3886"/>
    <w:rsid w:val="004A3D34"/>
    <w:rsid w:val="004A44FB"/>
    <w:rsid w:val="004A47E5"/>
    <w:rsid w:val="004A49EB"/>
    <w:rsid w:val="004A4E65"/>
    <w:rsid w:val="004A5511"/>
    <w:rsid w:val="004A5540"/>
    <w:rsid w:val="004A62E2"/>
    <w:rsid w:val="004A635A"/>
    <w:rsid w:val="004A6457"/>
    <w:rsid w:val="004A65B8"/>
    <w:rsid w:val="004A6923"/>
    <w:rsid w:val="004B03D7"/>
    <w:rsid w:val="004B08F2"/>
    <w:rsid w:val="004B09EB"/>
    <w:rsid w:val="004B2137"/>
    <w:rsid w:val="004B2977"/>
    <w:rsid w:val="004B3359"/>
    <w:rsid w:val="004B37C3"/>
    <w:rsid w:val="004B37D1"/>
    <w:rsid w:val="004B3D98"/>
    <w:rsid w:val="004B41DC"/>
    <w:rsid w:val="004B42DE"/>
    <w:rsid w:val="004B42E7"/>
    <w:rsid w:val="004B54C1"/>
    <w:rsid w:val="004B588C"/>
    <w:rsid w:val="004B588F"/>
    <w:rsid w:val="004B58F2"/>
    <w:rsid w:val="004B5B04"/>
    <w:rsid w:val="004B612B"/>
    <w:rsid w:val="004B64BB"/>
    <w:rsid w:val="004B6FA8"/>
    <w:rsid w:val="004B7A46"/>
    <w:rsid w:val="004B7FC7"/>
    <w:rsid w:val="004C048E"/>
    <w:rsid w:val="004C07ED"/>
    <w:rsid w:val="004C1F9F"/>
    <w:rsid w:val="004C2B72"/>
    <w:rsid w:val="004C32C1"/>
    <w:rsid w:val="004C3686"/>
    <w:rsid w:val="004C3EA4"/>
    <w:rsid w:val="004C4187"/>
    <w:rsid w:val="004C41E5"/>
    <w:rsid w:val="004C4797"/>
    <w:rsid w:val="004C4DB9"/>
    <w:rsid w:val="004C505B"/>
    <w:rsid w:val="004C6345"/>
    <w:rsid w:val="004C773D"/>
    <w:rsid w:val="004C7846"/>
    <w:rsid w:val="004C7A69"/>
    <w:rsid w:val="004C7B18"/>
    <w:rsid w:val="004D0322"/>
    <w:rsid w:val="004D041B"/>
    <w:rsid w:val="004D07C2"/>
    <w:rsid w:val="004D0B9B"/>
    <w:rsid w:val="004D1871"/>
    <w:rsid w:val="004D1B77"/>
    <w:rsid w:val="004D1DDF"/>
    <w:rsid w:val="004D2504"/>
    <w:rsid w:val="004D468A"/>
    <w:rsid w:val="004D5049"/>
    <w:rsid w:val="004D50C1"/>
    <w:rsid w:val="004D5185"/>
    <w:rsid w:val="004D7E2E"/>
    <w:rsid w:val="004D7F31"/>
    <w:rsid w:val="004E03CE"/>
    <w:rsid w:val="004E0A54"/>
    <w:rsid w:val="004E110C"/>
    <w:rsid w:val="004E17B4"/>
    <w:rsid w:val="004E1CE2"/>
    <w:rsid w:val="004E213C"/>
    <w:rsid w:val="004E2617"/>
    <w:rsid w:val="004E2FA1"/>
    <w:rsid w:val="004E2FF0"/>
    <w:rsid w:val="004E38F9"/>
    <w:rsid w:val="004E3B59"/>
    <w:rsid w:val="004E4284"/>
    <w:rsid w:val="004E46CF"/>
    <w:rsid w:val="004E475B"/>
    <w:rsid w:val="004E4B1F"/>
    <w:rsid w:val="004E5018"/>
    <w:rsid w:val="004E5131"/>
    <w:rsid w:val="004E5382"/>
    <w:rsid w:val="004E6CA9"/>
    <w:rsid w:val="004E700F"/>
    <w:rsid w:val="004F0C8E"/>
    <w:rsid w:val="004F0E4B"/>
    <w:rsid w:val="004F1062"/>
    <w:rsid w:val="004F2693"/>
    <w:rsid w:val="004F2970"/>
    <w:rsid w:val="004F39A9"/>
    <w:rsid w:val="004F3F2E"/>
    <w:rsid w:val="004F40D0"/>
    <w:rsid w:val="004F4B19"/>
    <w:rsid w:val="004F4B93"/>
    <w:rsid w:val="004F60C1"/>
    <w:rsid w:val="004F649C"/>
    <w:rsid w:val="004F700B"/>
    <w:rsid w:val="004F7013"/>
    <w:rsid w:val="004F7331"/>
    <w:rsid w:val="004F7530"/>
    <w:rsid w:val="004F7643"/>
    <w:rsid w:val="004F79B4"/>
    <w:rsid w:val="00500003"/>
    <w:rsid w:val="00501490"/>
    <w:rsid w:val="00501573"/>
    <w:rsid w:val="0050186E"/>
    <w:rsid w:val="00501B2F"/>
    <w:rsid w:val="00501BC4"/>
    <w:rsid w:val="0050311C"/>
    <w:rsid w:val="005038EC"/>
    <w:rsid w:val="00503E5D"/>
    <w:rsid w:val="00504962"/>
    <w:rsid w:val="00504B88"/>
    <w:rsid w:val="00504D20"/>
    <w:rsid w:val="005051B6"/>
    <w:rsid w:val="005051B8"/>
    <w:rsid w:val="005056DE"/>
    <w:rsid w:val="00505EDC"/>
    <w:rsid w:val="005064A5"/>
    <w:rsid w:val="00506673"/>
    <w:rsid w:val="00506A4F"/>
    <w:rsid w:val="0051072F"/>
    <w:rsid w:val="00510FE4"/>
    <w:rsid w:val="005113A2"/>
    <w:rsid w:val="00511471"/>
    <w:rsid w:val="005115C3"/>
    <w:rsid w:val="00511C20"/>
    <w:rsid w:val="00512B9B"/>
    <w:rsid w:val="00512D7D"/>
    <w:rsid w:val="005133D0"/>
    <w:rsid w:val="0051417E"/>
    <w:rsid w:val="00514A48"/>
    <w:rsid w:val="00515203"/>
    <w:rsid w:val="00515402"/>
    <w:rsid w:val="00515710"/>
    <w:rsid w:val="00516102"/>
    <w:rsid w:val="005163AE"/>
    <w:rsid w:val="00517153"/>
    <w:rsid w:val="00517360"/>
    <w:rsid w:val="00517688"/>
    <w:rsid w:val="005215E3"/>
    <w:rsid w:val="0052197D"/>
    <w:rsid w:val="00521C4A"/>
    <w:rsid w:val="00522814"/>
    <w:rsid w:val="00523025"/>
    <w:rsid w:val="00523C8E"/>
    <w:rsid w:val="0052471F"/>
    <w:rsid w:val="00524BE8"/>
    <w:rsid w:val="00524DDA"/>
    <w:rsid w:val="00524F5B"/>
    <w:rsid w:val="00525321"/>
    <w:rsid w:val="00527504"/>
    <w:rsid w:val="00527952"/>
    <w:rsid w:val="00532ECC"/>
    <w:rsid w:val="00533169"/>
    <w:rsid w:val="00534AEF"/>
    <w:rsid w:val="00534E1F"/>
    <w:rsid w:val="0053597F"/>
    <w:rsid w:val="005377D9"/>
    <w:rsid w:val="00537BA6"/>
    <w:rsid w:val="00537BF6"/>
    <w:rsid w:val="00540025"/>
    <w:rsid w:val="0054065D"/>
    <w:rsid w:val="00540BC5"/>
    <w:rsid w:val="005423B3"/>
    <w:rsid w:val="00543402"/>
    <w:rsid w:val="0054390C"/>
    <w:rsid w:val="0054398C"/>
    <w:rsid w:val="0054415C"/>
    <w:rsid w:val="005445A5"/>
    <w:rsid w:val="00544944"/>
    <w:rsid w:val="005461F0"/>
    <w:rsid w:val="005472DA"/>
    <w:rsid w:val="005503E8"/>
    <w:rsid w:val="005508B1"/>
    <w:rsid w:val="0055128E"/>
    <w:rsid w:val="00551799"/>
    <w:rsid w:val="00552185"/>
    <w:rsid w:val="0055253B"/>
    <w:rsid w:val="005525EE"/>
    <w:rsid w:val="00552B9F"/>
    <w:rsid w:val="0055336D"/>
    <w:rsid w:val="00553D2E"/>
    <w:rsid w:val="00554EAD"/>
    <w:rsid w:val="0055583D"/>
    <w:rsid w:val="005559ED"/>
    <w:rsid w:val="00555E0A"/>
    <w:rsid w:val="00556265"/>
    <w:rsid w:val="0055665B"/>
    <w:rsid w:val="005566A0"/>
    <w:rsid w:val="00556A07"/>
    <w:rsid w:val="00557015"/>
    <w:rsid w:val="00557489"/>
    <w:rsid w:val="00557F03"/>
    <w:rsid w:val="005604BC"/>
    <w:rsid w:val="00560725"/>
    <w:rsid w:val="00560F27"/>
    <w:rsid w:val="005612F9"/>
    <w:rsid w:val="00562B9B"/>
    <w:rsid w:val="00563BBC"/>
    <w:rsid w:val="005661BC"/>
    <w:rsid w:val="00566307"/>
    <w:rsid w:val="0056694A"/>
    <w:rsid w:val="00566B86"/>
    <w:rsid w:val="00567DA4"/>
    <w:rsid w:val="00567E51"/>
    <w:rsid w:val="00570016"/>
    <w:rsid w:val="00570812"/>
    <w:rsid w:val="00570E03"/>
    <w:rsid w:val="005734DE"/>
    <w:rsid w:val="00573A8C"/>
    <w:rsid w:val="00573C9F"/>
    <w:rsid w:val="00573F40"/>
    <w:rsid w:val="0057418F"/>
    <w:rsid w:val="005745A2"/>
    <w:rsid w:val="00575068"/>
    <w:rsid w:val="00575635"/>
    <w:rsid w:val="005757BC"/>
    <w:rsid w:val="0057613B"/>
    <w:rsid w:val="00576D42"/>
    <w:rsid w:val="005774E9"/>
    <w:rsid w:val="00577735"/>
    <w:rsid w:val="005777EA"/>
    <w:rsid w:val="005801F3"/>
    <w:rsid w:val="00582EAD"/>
    <w:rsid w:val="005830AD"/>
    <w:rsid w:val="00584280"/>
    <w:rsid w:val="00585395"/>
    <w:rsid w:val="00585A96"/>
    <w:rsid w:val="00585F9F"/>
    <w:rsid w:val="0058742A"/>
    <w:rsid w:val="005912D3"/>
    <w:rsid w:val="0059212E"/>
    <w:rsid w:val="005928A4"/>
    <w:rsid w:val="00593471"/>
    <w:rsid w:val="00593F8A"/>
    <w:rsid w:val="00594057"/>
    <w:rsid w:val="00594183"/>
    <w:rsid w:val="00594697"/>
    <w:rsid w:val="00594B0A"/>
    <w:rsid w:val="00594B50"/>
    <w:rsid w:val="00594F41"/>
    <w:rsid w:val="00595401"/>
    <w:rsid w:val="005954EC"/>
    <w:rsid w:val="005959D4"/>
    <w:rsid w:val="00596134"/>
    <w:rsid w:val="00596E42"/>
    <w:rsid w:val="00597155"/>
    <w:rsid w:val="005974CB"/>
    <w:rsid w:val="005976ED"/>
    <w:rsid w:val="00597ED7"/>
    <w:rsid w:val="00597F1C"/>
    <w:rsid w:val="005A06B3"/>
    <w:rsid w:val="005A1277"/>
    <w:rsid w:val="005A1D0F"/>
    <w:rsid w:val="005A36BB"/>
    <w:rsid w:val="005A4D55"/>
    <w:rsid w:val="005A6D07"/>
    <w:rsid w:val="005A7DCA"/>
    <w:rsid w:val="005B07FF"/>
    <w:rsid w:val="005B08F6"/>
    <w:rsid w:val="005B0974"/>
    <w:rsid w:val="005B0E03"/>
    <w:rsid w:val="005B0F21"/>
    <w:rsid w:val="005B21DB"/>
    <w:rsid w:val="005B24D3"/>
    <w:rsid w:val="005B3835"/>
    <w:rsid w:val="005B3FB9"/>
    <w:rsid w:val="005B4051"/>
    <w:rsid w:val="005B4180"/>
    <w:rsid w:val="005B559B"/>
    <w:rsid w:val="005B6008"/>
    <w:rsid w:val="005B6190"/>
    <w:rsid w:val="005B65B3"/>
    <w:rsid w:val="005B6B42"/>
    <w:rsid w:val="005B75F6"/>
    <w:rsid w:val="005B7B48"/>
    <w:rsid w:val="005C0855"/>
    <w:rsid w:val="005C11E1"/>
    <w:rsid w:val="005C2452"/>
    <w:rsid w:val="005C2AF9"/>
    <w:rsid w:val="005C2CD4"/>
    <w:rsid w:val="005C32E2"/>
    <w:rsid w:val="005C3387"/>
    <w:rsid w:val="005C3CC5"/>
    <w:rsid w:val="005C3D3E"/>
    <w:rsid w:val="005C3EEF"/>
    <w:rsid w:val="005C3F62"/>
    <w:rsid w:val="005C4526"/>
    <w:rsid w:val="005C47CD"/>
    <w:rsid w:val="005C5075"/>
    <w:rsid w:val="005C584A"/>
    <w:rsid w:val="005C6F76"/>
    <w:rsid w:val="005C720F"/>
    <w:rsid w:val="005C7B90"/>
    <w:rsid w:val="005D0325"/>
    <w:rsid w:val="005D14F4"/>
    <w:rsid w:val="005D161B"/>
    <w:rsid w:val="005D1790"/>
    <w:rsid w:val="005D1A09"/>
    <w:rsid w:val="005D207E"/>
    <w:rsid w:val="005D21DF"/>
    <w:rsid w:val="005D31EE"/>
    <w:rsid w:val="005D3A81"/>
    <w:rsid w:val="005D480C"/>
    <w:rsid w:val="005D6279"/>
    <w:rsid w:val="005D7A15"/>
    <w:rsid w:val="005D7AAA"/>
    <w:rsid w:val="005E0395"/>
    <w:rsid w:val="005E2C7E"/>
    <w:rsid w:val="005E382A"/>
    <w:rsid w:val="005E38D4"/>
    <w:rsid w:val="005E518E"/>
    <w:rsid w:val="005E5E6E"/>
    <w:rsid w:val="005E63A1"/>
    <w:rsid w:val="005E63E0"/>
    <w:rsid w:val="005E6D52"/>
    <w:rsid w:val="005E7AFE"/>
    <w:rsid w:val="005E7F88"/>
    <w:rsid w:val="005F066E"/>
    <w:rsid w:val="005F23DA"/>
    <w:rsid w:val="005F247D"/>
    <w:rsid w:val="005F25AD"/>
    <w:rsid w:val="005F3729"/>
    <w:rsid w:val="005F3AAB"/>
    <w:rsid w:val="005F4257"/>
    <w:rsid w:val="005F4680"/>
    <w:rsid w:val="005F4825"/>
    <w:rsid w:val="005F4BFC"/>
    <w:rsid w:val="005F54EF"/>
    <w:rsid w:val="005F56A5"/>
    <w:rsid w:val="005F5950"/>
    <w:rsid w:val="005F5C6B"/>
    <w:rsid w:val="005F5CF5"/>
    <w:rsid w:val="005F5E99"/>
    <w:rsid w:val="005F6375"/>
    <w:rsid w:val="005F6B82"/>
    <w:rsid w:val="005F6E38"/>
    <w:rsid w:val="005F717A"/>
    <w:rsid w:val="005F7273"/>
    <w:rsid w:val="006002D9"/>
    <w:rsid w:val="00600643"/>
    <w:rsid w:val="00600656"/>
    <w:rsid w:val="00600E84"/>
    <w:rsid w:val="00601286"/>
    <w:rsid w:val="0060144E"/>
    <w:rsid w:val="00601E48"/>
    <w:rsid w:val="00601E86"/>
    <w:rsid w:val="00601F2B"/>
    <w:rsid w:val="00601F86"/>
    <w:rsid w:val="00602A66"/>
    <w:rsid w:val="00604917"/>
    <w:rsid w:val="00604AAD"/>
    <w:rsid w:val="00604FC0"/>
    <w:rsid w:val="00605E0F"/>
    <w:rsid w:val="00606CB2"/>
    <w:rsid w:val="00606DEC"/>
    <w:rsid w:val="00607828"/>
    <w:rsid w:val="00607B00"/>
    <w:rsid w:val="00607B4D"/>
    <w:rsid w:val="006112EA"/>
    <w:rsid w:val="00611BCC"/>
    <w:rsid w:val="0061235B"/>
    <w:rsid w:val="006123CB"/>
    <w:rsid w:val="00612598"/>
    <w:rsid w:val="0061287D"/>
    <w:rsid w:val="00612A5F"/>
    <w:rsid w:val="00613969"/>
    <w:rsid w:val="00613FF6"/>
    <w:rsid w:val="006145F0"/>
    <w:rsid w:val="006145F5"/>
    <w:rsid w:val="00614D26"/>
    <w:rsid w:val="006153FF"/>
    <w:rsid w:val="0061593C"/>
    <w:rsid w:val="0061595E"/>
    <w:rsid w:val="00615D1A"/>
    <w:rsid w:val="00615E71"/>
    <w:rsid w:val="006167E0"/>
    <w:rsid w:val="00616B84"/>
    <w:rsid w:val="00616BA7"/>
    <w:rsid w:val="00617D1D"/>
    <w:rsid w:val="00617E9F"/>
    <w:rsid w:val="00617FEA"/>
    <w:rsid w:val="0062047C"/>
    <w:rsid w:val="006219B5"/>
    <w:rsid w:val="00621C65"/>
    <w:rsid w:val="00621FB1"/>
    <w:rsid w:val="00622019"/>
    <w:rsid w:val="00622709"/>
    <w:rsid w:val="00623EF7"/>
    <w:rsid w:val="006241BC"/>
    <w:rsid w:val="006244C7"/>
    <w:rsid w:val="00625FED"/>
    <w:rsid w:val="00626B58"/>
    <w:rsid w:val="006274BD"/>
    <w:rsid w:val="00627AA9"/>
    <w:rsid w:val="00627EBE"/>
    <w:rsid w:val="00631AE9"/>
    <w:rsid w:val="006347BA"/>
    <w:rsid w:val="00634ED0"/>
    <w:rsid w:val="00634F34"/>
    <w:rsid w:val="00635B63"/>
    <w:rsid w:val="00636587"/>
    <w:rsid w:val="00637347"/>
    <w:rsid w:val="0064070F"/>
    <w:rsid w:val="00640AB1"/>
    <w:rsid w:val="006414BB"/>
    <w:rsid w:val="006414D1"/>
    <w:rsid w:val="00641A90"/>
    <w:rsid w:val="00641AE3"/>
    <w:rsid w:val="006426A8"/>
    <w:rsid w:val="00642963"/>
    <w:rsid w:val="00642DD1"/>
    <w:rsid w:val="0064304E"/>
    <w:rsid w:val="00643554"/>
    <w:rsid w:val="006439BC"/>
    <w:rsid w:val="00643E97"/>
    <w:rsid w:val="0064428E"/>
    <w:rsid w:val="00644B94"/>
    <w:rsid w:val="00644C48"/>
    <w:rsid w:val="006451F8"/>
    <w:rsid w:val="00645BCB"/>
    <w:rsid w:val="00646328"/>
    <w:rsid w:val="00646F79"/>
    <w:rsid w:val="0064768B"/>
    <w:rsid w:val="00647ABF"/>
    <w:rsid w:val="0065071D"/>
    <w:rsid w:val="00651150"/>
    <w:rsid w:val="0065165A"/>
    <w:rsid w:val="0065279E"/>
    <w:rsid w:val="00652C2B"/>
    <w:rsid w:val="00653428"/>
    <w:rsid w:val="00653481"/>
    <w:rsid w:val="0065372E"/>
    <w:rsid w:val="00655D69"/>
    <w:rsid w:val="006577C7"/>
    <w:rsid w:val="00657CAE"/>
    <w:rsid w:val="00657F0F"/>
    <w:rsid w:val="00657FE9"/>
    <w:rsid w:val="0066024E"/>
    <w:rsid w:val="00661C83"/>
    <w:rsid w:val="00661D8B"/>
    <w:rsid w:val="00662690"/>
    <w:rsid w:val="00663472"/>
    <w:rsid w:val="00663E83"/>
    <w:rsid w:val="00663F42"/>
    <w:rsid w:val="0066486E"/>
    <w:rsid w:val="00664E02"/>
    <w:rsid w:val="00664EBD"/>
    <w:rsid w:val="00665DC3"/>
    <w:rsid w:val="00666497"/>
    <w:rsid w:val="00666DC9"/>
    <w:rsid w:val="00666ED2"/>
    <w:rsid w:val="00667681"/>
    <w:rsid w:val="00667871"/>
    <w:rsid w:val="0067016A"/>
    <w:rsid w:val="006702D1"/>
    <w:rsid w:val="0067036B"/>
    <w:rsid w:val="0067070F"/>
    <w:rsid w:val="006726F5"/>
    <w:rsid w:val="0067371E"/>
    <w:rsid w:val="0067435E"/>
    <w:rsid w:val="00674AEC"/>
    <w:rsid w:val="006753A1"/>
    <w:rsid w:val="0067628F"/>
    <w:rsid w:val="006763AC"/>
    <w:rsid w:val="00676623"/>
    <w:rsid w:val="0067695A"/>
    <w:rsid w:val="0067749C"/>
    <w:rsid w:val="006776BE"/>
    <w:rsid w:val="006800B6"/>
    <w:rsid w:val="00680ACC"/>
    <w:rsid w:val="00681EA4"/>
    <w:rsid w:val="0068224F"/>
    <w:rsid w:val="0068250D"/>
    <w:rsid w:val="00682866"/>
    <w:rsid w:val="00684B09"/>
    <w:rsid w:val="006850D2"/>
    <w:rsid w:val="006852DF"/>
    <w:rsid w:val="00685D6C"/>
    <w:rsid w:val="00685E6D"/>
    <w:rsid w:val="00685FCF"/>
    <w:rsid w:val="0068648B"/>
    <w:rsid w:val="006877A3"/>
    <w:rsid w:val="00687B94"/>
    <w:rsid w:val="00690427"/>
    <w:rsid w:val="0069050B"/>
    <w:rsid w:val="00690CD4"/>
    <w:rsid w:val="0069205B"/>
    <w:rsid w:val="0069224E"/>
    <w:rsid w:val="00692BBF"/>
    <w:rsid w:val="00693CB1"/>
    <w:rsid w:val="00693E10"/>
    <w:rsid w:val="006941CB"/>
    <w:rsid w:val="006943EA"/>
    <w:rsid w:val="00694AEC"/>
    <w:rsid w:val="0069711B"/>
    <w:rsid w:val="006A01B6"/>
    <w:rsid w:val="006A0483"/>
    <w:rsid w:val="006A12A5"/>
    <w:rsid w:val="006A148D"/>
    <w:rsid w:val="006A186B"/>
    <w:rsid w:val="006A1923"/>
    <w:rsid w:val="006A2379"/>
    <w:rsid w:val="006A251F"/>
    <w:rsid w:val="006A365E"/>
    <w:rsid w:val="006A3D03"/>
    <w:rsid w:val="006A3EE2"/>
    <w:rsid w:val="006A460B"/>
    <w:rsid w:val="006A4E82"/>
    <w:rsid w:val="006A6BB1"/>
    <w:rsid w:val="006A75AE"/>
    <w:rsid w:val="006A7BE8"/>
    <w:rsid w:val="006B0EE5"/>
    <w:rsid w:val="006B1338"/>
    <w:rsid w:val="006B1B9D"/>
    <w:rsid w:val="006B1CC0"/>
    <w:rsid w:val="006B2610"/>
    <w:rsid w:val="006B2DC1"/>
    <w:rsid w:val="006B3515"/>
    <w:rsid w:val="006B395A"/>
    <w:rsid w:val="006B46C5"/>
    <w:rsid w:val="006B4E34"/>
    <w:rsid w:val="006B558D"/>
    <w:rsid w:val="006B6220"/>
    <w:rsid w:val="006B62AE"/>
    <w:rsid w:val="006B68A2"/>
    <w:rsid w:val="006B7484"/>
    <w:rsid w:val="006B79AB"/>
    <w:rsid w:val="006C0846"/>
    <w:rsid w:val="006C2F9C"/>
    <w:rsid w:val="006C57DB"/>
    <w:rsid w:val="006C5FB0"/>
    <w:rsid w:val="006C6B92"/>
    <w:rsid w:val="006C6D63"/>
    <w:rsid w:val="006C7D6B"/>
    <w:rsid w:val="006D1762"/>
    <w:rsid w:val="006D18AC"/>
    <w:rsid w:val="006D22ED"/>
    <w:rsid w:val="006D26FD"/>
    <w:rsid w:val="006D2A52"/>
    <w:rsid w:val="006D4DB3"/>
    <w:rsid w:val="006D5077"/>
    <w:rsid w:val="006D5C48"/>
    <w:rsid w:val="006D6038"/>
    <w:rsid w:val="006D71A2"/>
    <w:rsid w:val="006D7EB2"/>
    <w:rsid w:val="006E192C"/>
    <w:rsid w:val="006E2EB8"/>
    <w:rsid w:val="006E3161"/>
    <w:rsid w:val="006E3730"/>
    <w:rsid w:val="006E3CC5"/>
    <w:rsid w:val="006E3F3F"/>
    <w:rsid w:val="006E44A0"/>
    <w:rsid w:val="006E46C2"/>
    <w:rsid w:val="006E54AB"/>
    <w:rsid w:val="006E5538"/>
    <w:rsid w:val="006E58CA"/>
    <w:rsid w:val="006E72A7"/>
    <w:rsid w:val="006E74F9"/>
    <w:rsid w:val="006F0046"/>
    <w:rsid w:val="006F028A"/>
    <w:rsid w:val="006F080E"/>
    <w:rsid w:val="006F11B5"/>
    <w:rsid w:val="006F13E5"/>
    <w:rsid w:val="006F14F8"/>
    <w:rsid w:val="006F15CB"/>
    <w:rsid w:val="006F1A58"/>
    <w:rsid w:val="006F1BD9"/>
    <w:rsid w:val="006F1E64"/>
    <w:rsid w:val="006F2D77"/>
    <w:rsid w:val="006F2DE2"/>
    <w:rsid w:val="006F321B"/>
    <w:rsid w:val="006F4F5D"/>
    <w:rsid w:val="006F51A2"/>
    <w:rsid w:val="006F553D"/>
    <w:rsid w:val="006F5CE5"/>
    <w:rsid w:val="006F6F62"/>
    <w:rsid w:val="006F781D"/>
    <w:rsid w:val="007005B1"/>
    <w:rsid w:val="00700A68"/>
    <w:rsid w:val="0070143D"/>
    <w:rsid w:val="0070157C"/>
    <w:rsid w:val="00701E8A"/>
    <w:rsid w:val="00702072"/>
    <w:rsid w:val="007026C7"/>
    <w:rsid w:val="00702E5A"/>
    <w:rsid w:val="00703E26"/>
    <w:rsid w:val="007045B9"/>
    <w:rsid w:val="00705376"/>
    <w:rsid w:val="007061BE"/>
    <w:rsid w:val="00706594"/>
    <w:rsid w:val="00706C5D"/>
    <w:rsid w:val="00706E2B"/>
    <w:rsid w:val="0070733E"/>
    <w:rsid w:val="007077FE"/>
    <w:rsid w:val="0071003C"/>
    <w:rsid w:val="00710B7B"/>
    <w:rsid w:val="00711CBB"/>
    <w:rsid w:val="007127C1"/>
    <w:rsid w:val="00712806"/>
    <w:rsid w:val="00713976"/>
    <w:rsid w:val="00713BC2"/>
    <w:rsid w:val="00714851"/>
    <w:rsid w:val="0071486A"/>
    <w:rsid w:val="00714B58"/>
    <w:rsid w:val="00715786"/>
    <w:rsid w:val="00716039"/>
    <w:rsid w:val="007162D5"/>
    <w:rsid w:val="00716A10"/>
    <w:rsid w:val="007208B5"/>
    <w:rsid w:val="00720E12"/>
    <w:rsid w:val="00720E28"/>
    <w:rsid w:val="0072116C"/>
    <w:rsid w:val="007214BC"/>
    <w:rsid w:val="00721D77"/>
    <w:rsid w:val="00721F7F"/>
    <w:rsid w:val="00722097"/>
    <w:rsid w:val="007223A6"/>
    <w:rsid w:val="0072248F"/>
    <w:rsid w:val="0072278E"/>
    <w:rsid w:val="00722C3A"/>
    <w:rsid w:val="007244DF"/>
    <w:rsid w:val="0072547C"/>
    <w:rsid w:val="00725CC2"/>
    <w:rsid w:val="007261BB"/>
    <w:rsid w:val="007261FC"/>
    <w:rsid w:val="0072639C"/>
    <w:rsid w:val="00727499"/>
    <w:rsid w:val="00727837"/>
    <w:rsid w:val="00727B9A"/>
    <w:rsid w:val="007307BA"/>
    <w:rsid w:val="00730EDA"/>
    <w:rsid w:val="007310F4"/>
    <w:rsid w:val="00731BEA"/>
    <w:rsid w:val="00732473"/>
    <w:rsid w:val="00732AD6"/>
    <w:rsid w:val="00732B09"/>
    <w:rsid w:val="00732FF9"/>
    <w:rsid w:val="007331C2"/>
    <w:rsid w:val="00734BCC"/>
    <w:rsid w:val="007352DA"/>
    <w:rsid w:val="00735CEC"/>
    <w:rsid w:val="007362F3"/>
    <w:rsid w:val="00736AF1"/>
    <w:rsid w:val="007372B6"/>
    <w:rsid w:val="007374E3"/>
    <w:rsid w:val="007400C7"/>
    <w:rsid w:val="007404FD"/>
    <w:rsid w:val="0074074C"/>
    <w:rsid w:val="007408F1"/>
    <w:rsid w:val="00740C3F"/>
    <w:rsid w:val="007417F7"/>
    <w:rsid w:val="00742D3B"/>
    <w:rsid w:val="0074346E"/>
    <w:rsid w:val="00744CD8"/>
    <w:rsid w:val="007458A9"/>
    <w:rsid w:val="00745CA4"/>
    <w:rsid w:val="0074632F"/>
    <w:rsid w:val="007477DA"/>
    <w:rsid w:val="00747B04"/>
    <w:rsid w:val="00750947"/>
    <w:rsid w:val="00750B9B"/>
    <w:rsid w:val="00750F63"/>
    <w:rsid w:val="00751EBF"/>
    <w:rsid w:val="00753658"/>
    <w:rsid w:val="0075399A"/>
    <w:rsid w:val="00753D44"/>
    <w:rsid w:val="00753DFF"/>
    <w:rsid w:val="00753EFE"/>
    <w:rsid w:val="0075473D"/>
    <w:rsid w:val="007551E1"/>
    <w:rsid w:val="00755496"/>
    <w:rsid w:val="00755C84"/>
    <w:rsid w:val="00755DB3"/>
    <w:rsid w:val="00756265"/>
    <w:rsid w:val="00756468"/>
    <w:rsid w:val="0075766B"/>
    <w:rsid w:val="00760029"/>
    <w:rsid w:val="0076055D"/>
    <w:rsid w:val="007611C8"/>
    <w:rsid w:val="00761511"/>
    <w:rsid w:val="00761C3D"/>
    <w:rsid w:val="0076245A"/>
    <w:rsid w:val="007624C8"/>
    <w:rsid w:val="00763094"/>
    <w:rsid w:val="0076370B"/>
    <w:rsid w:val="007637F5"/>
    <w:rsid w:val="00763E28"/>
    <w:rsid w:val="007643FC"/>
    <w:rsid w:val="00764D1C"/>
    <w:rsid w:val="00765A7E"/>
    <w:rsid w:val="00765D2F"/>
    <w:rsid w:val="00766120"/>
    <w:rsid w:val="00766913"/>
    <w:rsid w:val="007672D6"/>
    <w:rsid w:val="007677A8"/>
    <w:rsid w:val="00770773"/>
    <w:rsid w:val="007707A2"/>
    <w:rsid w:val="00771463"/>
    <w:rsid w:val="00771B40"/>
    <w:rsid w:val="0077219E"/>
    <w:rsid w:val="00772B81"/>
    <w:rsid w:val="00772CDE"/>
    <w:rsid w:val="0077336C"/>
    <w:rsid w:val="00775042"/>
    <w:rsid w:val="007753D3"/>
    <w:rsid w:val="00775676"/>
    <w:rsid w:val="00775B46"/>
    <w:rsid w:val="00776807"/>
    <w:rsid w:val="00776AC0"/>
    <w:rsid w:val="00776C86"/>
    <w:rsid w:val="00777061"/>
    <w:rsid w:val="00781164"/>
    <w:rsid w:val="0078179F"/>
    <w:rsid w:val="00782D8A"/>
    <w:rsid w:val="00782F44"/>
    <w:rsid w:val="007837E7"/>
    <w:rsid w:val="007840EC"/>
    <w:rsid w:val="00784417"/>
    <w:rsid w:val="00784A01"/>
    <w:rsid w:val="00784A9C"/>
    <w:rsid w:val="007856AA"/>
    <w:rsid w:val="00785916"/>
    <w:rsid w:val="00785969"/>
    <w:rsid w:val="00785FD7"/>
    <w:rsid w:val="0078688A"/>
    <w:rsid w:val="00787248"/>
    <w:rsid w:val="00787F6B"/>
    <w:rsid w:val="007905BD"/>
    <w:rsid w:val="0079070D"/>
    <w:rsid w:val="007912C7"/>
    <w:rsid w:val="007913F2"/>
    <w:rsid w:val="007924D8"/>
    <w:rsid w:val="007929F7"/>
    <w:rsid w:val="00792AF3"/>
    <w:rsid w:val="00792BF5"/>
    <w:rsid w:val="007936D0"/>
    <w:rsid w:val="00794D72"/>
    <w:rsid w:val="00795A87"/>
    <w:rsid w:val="00795EED"/>
    <w:rsid w:val="00797192"/>
    <w:rsid w:val="00797927"/>
    <w:rsid w:val="00797F75"/>
    <w:rsid w:val="007A08EF"/>
    <w:rsid w:val="007A0F7F"/>
    <w:rsid w:val="007A1835"/>
    <w:rsid w:val="007A1AF4"/>
    <w:rsid w:val="007A1E8B"/>
    <w:rsid w:val="007A2C15"/>
    <w:rsid w:val="007A309D"/>
    <w:rsid w:val="007A336D"/>
    <w:rsid w:val="007A429E"/>
    <w:rsid w:val="007A4F86"/>
    <w:rsid w:val="007A5E87"/>
    <w:rsid w:val="007A7D32"/>
    <w:rsid w:val="007B07EC"/>
    <w:rsid w:val="007B1195"/>
    <w:rsid w:val="007B2F35"/>
    <w:rsid w:val="007B36F8"/>
    <w:rsid w:val="007B3724"/>
    <w:rsid w:val="007B38A4"/>
    <w:rsid w:val="007B3C27"/>
    <w:rsid w:val="007B466B"/>
    <w:rsid w:val="007B46A8"/>
    <w:rsid w:val="007B4F94"/>
    <w:rsid w:val="007B5153"/>
    <w:rsid w:val="007B54C7"/>
    <w:rsid w:val="007B6952"/>
    <w:rsid w:val="007C0182"/>
    <w:rsid w:val="007C0608"/>
    <w:rsid w:val="007C0826"/>
    <w:rsid w:val="007C0955"/>
    <w:rsid w:val="007C10F0"/>
    <w:rsid w:val="007C1AA5"/>
    <w:rsid w:val="007C1D4D"/>
    <w:rsid w:val="007C2528"/>
    <w:rsid w:val="007C4626"/>
    <w:rsid w:val="007C72A3"/>
    <w:rsid w:val="007D05D3"/>
    <w:rsid w:val="007D241B"/>
    <w:rsid w:val="007D26B3"/>
    <w:rsid w:val="007D2867"/>
    <w:rsid w:val="007D3102"/>
    <w:rsid w:val="007D339F"/>
    <w:rsid w:val="007D3965"/>
    <w:rsid w:val="007D4C33"/>
    <w:rsid w:val="007D500A"/>
    <w:rsid w:val="007D5DF1"/>
    <w:rsid w:val="007D5FF8"/>
    <w:rsid w:val="007D615F"/>
    <w:rsid w:val="007D7AAF"/>
    <w:rsid w:val="007D7E69"/>
    <w:rsid w:val="007E0AD4"/>
    <w:rsid w:val="007E1054"/>
    <w:rsid w:val="007E238C"/>
    <w:rsid w:val="007E456C"/>
    <w:rsid w:val="007E4745"/>
    <w:rsid w:val="007E54C8"/>
    <w:rsid w:val="007E597D"/>
    <w:rsid w:val="007E5E05"/>
    <w:rsid w:val="007E6162"/>
    <w:rsid w:val="007E6612"/>
    <w:rsid w:val="007E674B"/>
    <w:rsid w:val="007E67FD"/>
    <w:rsid w:val="007E6A64"/>
    <w:rsid w:val="007E6FAF"/>
    <w:rsid w:val="007E73EF"/>
    <w:rsid w:val="007E78FF"/>
    <w:rsid w:val="007E7DB7"/>
    <w:rsid w:val="007E7F76"/>
    <w:rsid w:val="007E7FE5"/>
    <w:rsid w:val="007F005F"/>
    <w:rsid w:val="007F0733"/>
    <w:rsid w:val="007F0882"/>
    <w:rsid w:val="007F0979"/>
    <w:rsid w:val="007F09D4"/>
    <w:rsid w:val="007F0F7A"/>
    <w:rsid w:val="007F106D"/>
    <w:rsid w:val="007F1873"/>
    <w:rsid w:val="007F308A"/>
    <w:rsid w:val="007F33F4"/>
    <w:rsid w:val="007F361B"/>
    <w:rsid w:val="007F368C"/>
    <w:rsid w:val="007F36DC"/>
    <w:rsid w:val="007F3A83"/>
    <w:rsid w:val="007F40DB"/>
    <w:rsid w:val="007F4841"/>
    <w:rsid w:val="007F4981"/>
    <w:rsid w:val="007F55C7"/>
    <w:rsid w:val="007F5C8E"/>
    <w:rsid w:val="007F5CE8"/>
    <w:rsid w:val="007F6362"/>
    <w:rsid w:val="007F63EF"/>
    <w:rsid w:val="007F64D3"/>
    <w:rsid w:val="007F7E7B"/>
    <w:rsid w:val="00800C39"/>
    <w:rsid w:val="00801AF8"/>
    <w:rsid w:val="00802563"/>
    <w:rsid w:val="00802B86"/>
    <w:rsid w:val="00802EBD"/>
    <w:rsid w:val="00803231"/>
    <w:rsid w:val="00804F27"/>
    <w:rsid w:val="0080505A"/>
    <w:rsid w:val="00805BAF"/>
    <w:rsid w:val="008069AD"/>
    <w:rsid w:val="00807078"/>
    <w:rsid w:val="008109D2"/>
    <w:rsid w:val="008109DF"/>
    <w:rsid w:val="00810C44"/>
    <w:rsid w:val="00813557"/>
    <w:rsid w:val="00813FA4"/>
    <w:rsid w:val="008141C6"/>
    <w:rsid w:val="0081430C"/>
    <w:rsid w:val="008149C5"/>
    <w:rsid w:val="008150F5"/>
    <w:rsid w:val="008152CA"/>
    <w:rsid w:val="00815999"/>
    <w:rsid w:val="0081628D"/>
    <w:rsid w:val="00817243"/>
    <w:rsid w:val="00817F4E"/>
    <w:rsid w:val="0082063F"/>
    <w:rsid w:val="00820A70"/>
    <w:rsid w:val="00821189"/>
    <w:rsid w:val="0082129B"/>
    <w:rsid w:val="008219D9"/>
    <w:rsid w:val="00822912"/>
    <w:rsid w:val="0082327F"/>
    <w:rsid w:val="008238EB"/>
    <w:rsid w:val="008247EE"/>
    <w:rsid w:val="00824821"/>
    <w:rsid w:val="00824DED"/>
    <w:rsid w:val="0082514C"/>
    <w:rsid w:val="008252B4"/>
    <w:rsid w:val="008255F9"/>
    <w:rsid w:val="008256E4"/>
    <w:rsid w:val="00826357"/>
    <w:rsid w:val="0082708B"/>
    <w:rsid w:val="008271ED"/>
    <w:rsid w:val="0082798F"/>
    <w:rsid w:val="00827B1E"/>
    <w:rsid w:val="00827CF7"/>
    <w:rsid w:val="0083067A"/>
    <w:rsid w:val="00830B5C"/>
    <w:rsid w:val="00830E4D"/>
    <w:rsid w:val="0083181B"/>
    <w:rsid w:val="008322FC"/>
    <w:rsid w:val="008328C5"/>
    <w:rsid w:val="00832AA3"/>
    <w:rsid w:val="00832D8B"/>
    <w:rsid w:val="00834774"/>
    <w:rsid w:val="00834D54"/>
    <w:rsid w:val="0083505B"/>
    <w:rsid w:val="008352BB"/>
    <w:rsid w:val="00835B2A"/>
    <w:rsid w:val="00837C3A"/>
    <w:rsid w:val="00837DD4"/>
    <w:rsid w:val="00837E29"/>
    <w:rsid w:val="00840428"/>
    <w:rsid w:val="00840A4D"/>
    <w:rsid w:val="0084185F"/>
    <w:rsid w:val="00842158"/>
    <w:rsid w:val="008423FD"/>
    <w:rsid w:val="00842547"/>
    <w:rsid w:val="008428B2"/>
    <w:rsid w:val="00842960"/>
    <w:rsid w:val="00842DBB"/>
    <w:rsid w:val="00843610"/>
    <w:rsid w:val="00843E73"/>
    <w:rsid w:val="0084541F"/>
    <w:rsid w:val="00845858"/>
    <w:rsid w:val="00845A68"/>
    <w:rsid w:val="00846164"/>
    <w:rsid w:val="008468B7"/>
    <w:rsid w:val="00847176"/>
    <w:rsid w:val="00851EFF"/>
    <w:rsid w:val="008539F1"/>
    <w:rsid w:val="00853DE4"/>
    <w:rsid w:val="00853E0F"/>
    <w:rsid w:val="00853EFA"/>
    <w:rsid w:val="008543B1"/>
    <w:rsid w:val="008560B3"/>
    <w:rsid w:val="00856A06"/>
    <w:rsid w:val="0085720E"/>
    <w:rsid w:val="00857FF0"/>
    <w:rsid w:val="008605F6"/>
    <w:rsid w:val="00860750"/>
    <w:rsid w:val="008609AE"/>
    <w:rsid w:val="00860C76"/>
    <w:rsid w:val="00861242"/>
    <w:rsid w:val="008615CB"/>
    <w:rsid w:val="00862511"/>
    <w:rsid w:val="00862A40"/>
    <w:rsid w:val="0086397D"/>
    <w:rsid w:val="00864521"/>
    <w:rsid w:val="00864D98"/>
    <w:rsid w:val="008654BC"/>
    <w:rsid w:val="0086553E"/>
    <w:rsid w:val="00866000"/>
    <w:rsid w:val="008673CD"/>
    <w:rsid w:val="0087187F"/>
    <w:rsid w:val="00871D24"/>
    <w:rsid w:val="00871F97"/>
    <w:rsid w:val="008723C3"/>
    <w:rsid w:val="00872DBA"/>
    <w:rsid w:val="00873136"/>
    <w:rsid w:val="00873893"/>
    <w:rsid w:val="00874A25"/>
    <w:rsid w:val="00875C64"/>
    <w:rsid w:val="00875D82"/>
    <w:rsid w:val="00876B51"/>
    <w:rsid w:val="00877273"/>
    <w:rsid w:val="00877B7E"/>
    <w:rsid w:val="00877C90"/>
    <w:rsid w:val="00877CBF"/>
    <w:rsid w:val="00880217"/>
    <w:rsid w:val="00880763"/>
    <w:rsid w:val="00880C19"/>
    <w:rsid w:val="00880C86"/>
    <w:rsid w:val="00881282"/>
    <w:rsid w:val="0088244A"/>
    <w:rsid w:val="00882861"/>
    <w:rsid w:val="00883AF7"/>
    <w:rsid w:val="00884ABD"/>
    <w:rsid w:val="00884C0E"/>
    <w:rsid w:val="00890505"/>
    <w:rsid w:val="00890892"/>
    <w:rsid w:val="00890A0A"/>
    <w:rsid w:val="00891549"/>
    <w:rsid w:val="0089186C"/>
    <w:rsid w:val="00891AFE"/>
    <w:rsid w:val="00891BD5"/>
    <w:rsid w:val="0089369A"/>
    <w:rsid w:val="00894388"/>
    <w:rsid w:val="00894E2C"/>
    <w:rsid w:val="00894F4C"/>
    <w:rsid w:val="0089588D"/>
    <w:rsid w:val="0089676B"/>
    <w:rsid w:val="00896785"/>
    <w:rsid w:val="008970EF"/>
    <w:rsid w:val="008977A3"/>
    <w:rsid w:val="008A02BE"/>
    <w:rsid w:val="008A20CE"/>
    <w:rsid w:val="008A24E0"/>
    <w:rsid w:val="008A2773"/>
    <w:rsid w:val="008A29CC"/>
    <w:rsid w:val="008A3681"/>
    <w:rsid w:val="008A392D"/>
    <w:rsid w:val="008A3FE8"/>
    <w:rsid w:val="008A4421"/>
    <w:rsid w:val="008A4CDC"/>
    <w:rsid w:val="008A656E"/>
    <w:rsid w:val="008A6CE7"/>
    <w:rsid w:val="008A7F4C"/>
    <w:rsid w:val="008B1FEF"/>
    <w:rsid w:val="008B4B81"/>
    <w:rsid w:val="008B56DB"/>
    <w:rsid w:val="008B5F07"/>
    <w:rsid w:val="008B5F47"/>
    <w:rsid w:val="008B67AB"/>
    <w:rsid w:val="008B6EA6"/>
    <w:rsid w:val="008B7385"/>
    <w:rsid w:val="008B74A0"/>
    <w:rsid w:val="008B75E2"/>
    <w:rsid w:val="008B7D43"/>
    <w:rsid w:val="008B7E1A"/>
    <w:rsid w:val="008B7F6D"/>
    <w:rsid w:val="008B7F9E"/>
    <w:rsid w:val="008C0003"/>
    <w:rsid w:val="008C02CB"/>
    <w:rsid w:val="008C2185"/>
    <w:rsid w:val="008C2364"/>
    <w:rsid w:val="008C2B43"/>
    <w:rsid w:val="008C319A"/>
    <w:rsid w:val="008C3373"/>
    <w:rsid w:val="008C3ED4"/>
    <w:rsid w:val="008C4927"/>
    <w:rsid w:val="008C4C9D"/>
    <w:rsid w:val="008C6336"/>
    <w:rsid w:val="008C6957"/>
    <w:rsid w:val="008D172C"/>
    <w:rsid w:val="008D1A69"/>
    <w:rsid w:val="008D1F8A"/>
    <w:rsid w:val="008D3BD5"/>
    <w:rsid w:val="008D46A5"/>
    <w:rsid w:val="008D6E0A"/>
    <w:rsid w:val="008D7007"/>
    <w:rsid w:val="008D71F9"/>
    <w:rsid w:val="008E04A2"/>
    <w:rsid w:val="008E04E1"/>
    <w:rsid w:val="008E0792"/>
    <w:rsid w:val="008E09FD"/>
    <w:rsid w:val="008E1861"/>
    <w:rsid w:val="008E2184"/>
    <w:rsid w:val="008E2F7F"/>
    <w:rsid w:val="008E3632"/>
    <w:rsid w:val="008E4D04"/>
    <w:rsid w:val="008E5234"/>
    <w:rsid w:val="008E556A"/>
    <w:rsid w:val="008E5FAE"/>
    <w:rsid w:val="008E62E4"/>
    <w:rsid w:val="008E667C"/>
    <w:rsid w:val="008E6984"/>
    <w:rsid w:val="008E6B9E"/>
    <w:rsid w:val="008E6C91"/>
    <w:rsid w:val="008E7059"/>
    <w:rsid w:val="008E73DC"/>
    <w:rsid w:val="008E73DD"/>
    <w:rsid w:val="008E77BF"/>
    <w:rsid w:val="008E7E37"/>
    <w:rsid w:val="008E7F42"/>
    <w:rsid w:val="008F01F1"/>
    <w:rsid w:val="008F0E1B"/>
    <w:rsid w:val="008F0ED6"/>
    <w:rsid w:val="008F180A"/>
    <w:rsid w:val="008F1BCF"/>
    <w:rsid w:val="008F2192"/>
    <w:rsid w:val="008F2CB9"/>
    <w:rsid w:val="008F2DF0"/>
    <w:rsid w:val="008F3C5C"/>
    <w:rsid w:val="008F43FF"/>
    <w:rsid w:val="008F4C21"/>
    <w:rsid w:val="008F5243"/>
    <w:rsid w:val="008F6449"/>
    <w:rsid w:val="008F6C0B"/>
    <w:rsid w:val="008F6F00"/>
    <w:rsid w:val="008F7E49"/>
    <w:rsid w:val="00900083"/>
    <w:rsid w:val="00900974"/>
    <w:rsid w:val="00900AD2"/>
    <w:rsid w:val="00900E40"/>
    <w:rsid w:val="0090230D"/>
    <w:rsid w:val="009033CB"/>
    <w:rsid w:val="009036D5"/>
    <w:rsid w:val="00904398"/>
    <w:rsid w:val="009043BA"/>
    <w:rsid w:val="009047A7"/>
    <w:rsid w:val="00904BE3"/>
    <w:rsid w:val="00904DE8"/>
    <w:rsid w:val="00905303"/>
    <w:rsid w:val="009054D9"/>
    <w:rsid w:val="009057FD"/>
    <w:rsid w:val="0090611B"/>
    <w:rsid w:val="009066BD"/>
    <w:rsid w:val="0090687D"/>
    <w:rsid w:val="00907279"/>
    <w:rsid w:val="009072F6"/>
    <w:rsid w:val="009073F8"/>
    <w:rsid w:val="009074B5"/>
    <w:rsid w:val="009074B9"/>
    <w:rsid w:val="009079B9"/>
    <w:rsid w:val="00907BC9"/>
    <w:rsid w:val="00907CC3"/>
    <w:rsid w:val="009111AD"/>
    <w:rsid w:val="00911B7F"/>
    <w:rsid w:val="0091316A"/>
    <w:rsid w:val="00913286"/>
    <w:rsid w:val="009134AF"/>
    <w:rsid w:val="00913AF5"/>
    <w:rsid w:val="00913B52"/>
    <w:rsid w:val="00913EF9"/>
    <w:rsid w:val="00914D3C"/>
    <w:rsid w:val="00915C38"/>
    <w:rsid w:val="00916837"/>
    <w:rsid w:val="0091733A"/>
    <w:rsid w:val="00921B65"/>
    <w:rsid w:val="0092226F"/>
    <w:rsid w:val="009235DC"/>
    <w:rsid w:val="00923A1A"/>
    <w:rsid w:val="00923B5E"/>
    <w:rsid w:val="0092440D"/>
    <w:rsid w:val="009245CA"/>
    <w:rsid w:val="009248CE"/>
    <w:rsid w:val="00924B28"/>
    <w:rsid w:val="00924C7E"/>
    <w:rsid w:val="00925856"/>
    <w:rsid w:val="009258B2"/>
    <w:rsid w:val="0092642E"/>
    <w:rsid w:val="00927360"/>
    <w:rsid w:val="00930FF6"/>
    <w:rsid w:val="00931D5B"/>
    <w:rsid w:val="0093319E"/>
    <w:rsid w:val="0093336E"/>
    <w:rsid w:val="00933C10"/>
    <w:rsid w:val="00933D10"/>
    <w:rsid w:val="009341B4"/>
    <w:rsid w:val="009353D0"/>
    <w:rsid w:val="00935B1B"/>
    <w:rsid w:val="00936130"/>
    <w:rsid w:val="00936CB8"/>
    <w:rsid w:val="00937EA4"/>
    <w:rsid w:val="00940492"/>
    <w:rsid w:val="00940668"/>
    <w:rsid w:val="00941DC4"/>
    <w:rsid w:val="009439AB"/>
    <w:rsid w:val="0094405D"/>
    <w:rsid w:val="00944356"/>
    <w:rsid w:val="0094498B"/>
    <w:rsid w:val="00945345"/>
    <w:rsid w:val="0094559E"/>
    <w:rsid w:val="00945DC9"/>
    <w:rsid w:val="00946F26"/>
    <w:rsid w:val="0094711E"/>
    <w:rsid w:val="00947652"/>
    <w:rsid w:val="00947942"/>
    <w:rsid w:val="00947BF5"/>
    <w:rsid w:val="0095085C"/>
    <w:rsid w:val="009516C7"/>
    <w:rsid w:val="0095209D"/>
    <w:rsid w:val="0095267F"/>
    <w:rsid w:val="00952E03"/>
    <w:rsid w:val="0095304A"/>
    <w:rsid w:val="0095349A"/>
    <w:rsid w:val="0095356A"/>
    <w:rsid w:val="00953C11"/>
    <w:rsid w:val="009543CD"/>
    <w:rsid w:val="00954F7E"/>
    <w:rsid w:val="00955685"/>
    <w:rsid w:val="00955D35"/>
    <w:rsid w:val="00955E08"/>
    <w:rsid w:val="00955FBF"/>
    <w:rsid w:val="00956064"/>
    <w:rsid w:val="009563B2"/>
    <w:rsid w:val="00956D13"/>
    <w:rsid w:val="0095715A"/>
    <w:rsid w:val="00957293"/>
    <w:rsid w:val="00957F9C"/>
    <w:rsid w:val="009606E9"/>
    <w:rsid w:val="00960D22"/>
    <w:rsid w:val="009613C5"/>
    <w:rsid w:val="00961AF5"/>
    <w:rsid w:val="00961CA4"/>
    <w:rsid w:val="00962AAF"/>
    <w:rsid w:val="00962C08"/>
    <w:rsid w:val="0096302E"/>
    <w:rsid w:val="0096304D"/>
    <w:rsid w:val="00963141"/>
    <w:rsid w:val="009632B3"/>
    <w:rsid w:val="009636E5"/>
    <w:rsid w:val="00964C7E"/>
    <w:rsid w:val="009657FD"/>
    <w:rsid w:val="00965845"/>
    <w:rsid w:val="00965DA4"/>
    <w:rsid w:val="00967ED5"/>
    <w:rsid w:val="00971254"/>
    <w:rsid w:val="00971798"/>
    <w:rsid w:val="00971857"/>
    <w:rsid w:val="00971B52"/>
    <w:rsid w:val="00971D57"/>
    <w:rsid w:val="00971E13"/>
    <w:rsid w:val="00973241"/>
    <w:rsid w:val="00973F00"/>
    <w:rsid w:val="00974562"/>
    <w:rsid w:val="009753D9"/>
    <w:rsid w:val="00975ECE"/>
    <w:rsid w:val="00976180"/>
    <w:rsid w:val="00977DF9"/>
    <w:rsid w:val="00980822"/>
    <w:rsid w:val="00980C8A"/>
    <w:rsid w:val="0098104F"/>
    <w:rsid w:val="00981470"/>
    <w:rsid w:val="00981730"/>
    <w:rsid w:val="00981C6F"/>
    <w:rsid w:val="00981EF7"/>
    <w:rsid w:val="00981F07"/>
    <w:rsid w:val="00984DB0"/>
    <w:rsid w:val="00984E4D"/>
    <w:rsid w:val="0098533F"/>
    <w:rsid w:val="00986386"/>
    <w:rsid w:val="0098744C"/>
    <w:rsid w:val="009875E8"/>
    <w:rsid w:val="0099086E"/>
    <w:rsid w:val="00990C3C"/>
    <w:rsid w:val="00990CC2"/>
    <w:rsid w:val="00990E28"/>
    <w:rsid w:val="00990FA5"/>
    <w:rsid w:val="0099156F"/>
    <w:rsid w:val="00991C78"/>
    <w:rsid w:val="00991F6F"/>
    <w:rsid w:val="009924F2"/>
    <w:rsid w:val="00993718"/>
    <w:rsid w:val="0099372E"/>
    <w:rsid w:val="00993A9A"/>
    <w:rsid w:val="00993C7C"/>
    <w:rsid w:val="009949F8"/>
    <w:rsid w:val="00994A08"/>
    <w:rsid w:val="009953A2"/>
    <w:rsid w:val="00995471"/>
    <w:rsid w:val="00995CDF"/>
    <w:rsid w:val="00995DBF"/>
    <w:rsid w:val="00995F75"/>
    <w:rsid w:val="0099639A"/>
    <w:rsid w:val="00996A42"/>
    <w:rsid w:val="00996AA0"/>
    <w:rsid w:val="0099778E"/>
    <w:rsid w:val="009A031C"/>
    <w:rsid w:val="009A1DA0"/>
    <w:rsid w:val="009A202A"/>
    <w:rsid w:val="009A3DFB"/>
    <w:rsid w:val="009A4F7B"/>
    <w:rsid w:val="009A4FAA"/>
    <w:rsid w:val="009A50A7"/>
    <w:rsid w:val="009A50D3"/>
    <w:rsid w:val="009A5372"/>
    <w:rsid w:val="009A54B9"/>
    <w:rsid w:val="009A55A7"/>
    <w:rsid w:val="009A59E3"/>
    <w:rsid w:val="009A5B32"/>
    <w:rsid w:val="009A5B46"/>
    <w:rsid w:val="009A5D30"/>
    <w:rsid w:val="009A5EB9"/>
    <w:rsid w:val="009A6539"/>
    <w:rsid w:val="009A65E2"/>
    <w:rsid w:val="009A709A"/>
    <w:rsid w:val="009A72AE"/>
    <w:rsid w:val="009A74B4"/>
    <w:rsid w:val="009A7BB6"/>
    <w:rsid w:val="009B0E48"/>
    <w:rsid w:val="009B15F1"/>
    <w:rsid w:val="009B19E9"/>
    <w:rsid w:val="009B2BA1"/>
    <w:rsid w:val="009B2E90"/>
    <w:rsid w:val="009B311E"/>
    <w:rsid w:val="009B33C5"/>
    <w:rsid w:val="009B357C"/>
    <w:rsid w:val="009B411A"/>
    <w:rsid w:val="009B4766"/>
    <w:rsid w:val="009B4E91"/>
    <w:rsid w:val="009B6A00"/>
    <w:rsid w:val="009B6B6A"/>
    <w:rsid w:val="009B6B6F"/>
    <w:rsid w:val="009C0A7A"/>
    <w:rsid w:val="009C1078"/>
    <w:rsid w:val="009C1445"/>
    <w:rsid w:val="009C15DC"/>
    <w:rsid w:val="009C3A6C"/>
    <w:rsid w:val="009C3F69"/>
    <w:rsid w:val="009C4152"/>
    <w:rsid w:val="009C44F7"/>
    <w:rsid w:val="009C4A74"/>
    <w:rsid w:val="009C5097"/>
    <w:rsid w:val="009C548D"/>
    <w:rsid w:val="009C5B12"/>
    <w:rsid w:val="009C675C"/>
    <w:rsid w:val="009C6815"/>
    <w:rsid w:val="009C6BDD"/>
    <w:rsid w:val="009C704F"/>
    <w:rsid w:val="009C7263"/>
    <w:rsid w:val="009C72C7"/>
    <w:rsid w:val="009C7630"/>
    <w:rsid w:val="009D0211"/>
    <w:rsid w:val="009D0860"/>
    <w:rsid w:val="009D11C2"/>
    <w:rsid w:val="009D14F1"/>
    <w:rsid w:val="009D1682"/>
    <w:rsid w:val="009D3FC2"/>
    <w:rsid w:val="009D40F5"/>
    <w:rsid w:val="009D55E8"/>
    <w:rsid w:val="009D638F"/>
    <w:rsid w:val="009D6810"/>
    <w:rsid w:val="009D692C"/>
    <w:rsid w:val="009E040E"/>
    <w:rsid w:val="009E0778"/>
    <w:rsid w:val="009E09B5"/>
    <w:rsid w:val="009E15E9"/>
    <w:rsid w:val="009E2AE1"/>
    <w:rsid w:val="009E2FFD"/>
    <w:rsid w:val="009E3520"/>
    <w:rsid w:val="009E37AB"/>
    <w:rsid w:val="009E3D68"/>
    <w:rsid w:val="009E4010"/>
    <w:rsid w:val="009E493B"/>
    <w:rsid w:val="009E51D6"/>
    <w:rsid w:val="009E56FA"/>
    <w:rsid w:val="009E6824"/>
    <w:rsid w:val="009E6CBA"/>
    <w:rsid w:val="009E7E0D"/>
    <w:rsid w:val="009F024D"/>
    <w:rsid w:val="009F0373"/>
    <w:rsid w:val="009F0F43"/>
    <w:rsid w:val="009F17CF"/>
    <w:rsid w:val="009F2213"/>
    <w:rsid w:val="009F24E8"/>
    <w:rsid w:val="009F326D"/>
    <w:rsid w:val="009F3401"/>
    <w:rsid w:val="009F3951"/>
    <w:rsid w:val="009F421D"/>
    <w:rsid w:val="009F47D8"/>
    <w:rsid w:val="009F4F29"/>
    <w:rsid w:val="009F5A60"/>
    <w:rsid w:val="009F5A67"/>
    <w:rsid w:val="009F5C9A"/>
    <w:rsid w:val="009F62EB"/>
    <w:rsid w:val="009F6F23"/>
    <w:rsid w:val="00A0017B"/>
    <w:rsid w:val="00A0166A"/>
    <w:rsid w:val="00A01C49"/>
    <w:rsid w:val="00A02137"/>
    <w:rsid w:val="00A02571"/>
    <w:rsid w:val="00A02A3E"/>
    <w:rsid w:val="00A02E61"/>
    <w:rsid w:val="00A04784"/>
    <w:rsid w:val="00A05155"/>
    <w:rsid w:val="00A055E5"/>
    <w:rsid w:val="00A056B4"/>
    <w:rsid w:val="00A05736"/>
    <w:rsid w:val="00A05EC5"/>
    <w:rsid w:val="00A07578"/>
    <w:rsid w:val="00A07868"/>
    <w:rsid w:val="00A079A0"/>
    <w:rsid w:val="00A102D6"/>
    <w:rsid w:val="00A11353"/>
    <w:rsid w:val="00A11D65"/>
    <w:rsid w:val="00A12D1B"/>
    <w:rsid w:val="00A13BEC"/>
    <w:rsid w:val="00A13F5A"/>
    <w:rsid w:val="00A14357"/>
    <w:rsid w:val="00A143B9"/>
    <w:rsid w:val="00A14F7E"/>
    <w:rsid w:val="00A15305"/>
    <w:rsid w:val="00A156AD"/>
    <w:rsid w:val="00A16ACC"/>
    <w:rsid w:val="00A1797E"/>
    <w:rsid w:val="00A17EC3"/>
    <w:rsid w:val="00A200D0"/>
    <w:rsid w:val="00A20D26"/>
    <w:rsid w:val="00A20F2B"/>
    <w:rsid w:val="00A21872"/>
    <w:rsid w:val="00A220A8"/>
    <w:rsid w:val="00A23360"/>
    <w:rsid w:val="00A2363F"/>
    <w:rsid w:val="00A236F0"/>
    <w:rsid w:val="00A240F0"/>
    <w:rsid w:val="00A24424"/>
    <w:rsid w:val="00A24445"/>
    <w:rsid w:val="00A24B72"/>
    <w:rsid w:val="00A2601E"/>
    <w:rsid w:val="00A26FB1"/>
    <w:rsid w:val="00A30C92"/>
    <w:rsid w:val="00A312E0"/>
    <w:rsid w:val="00A32B93"/>
    <w:rsid w:val="00A33CF3"/>
    <w:rsid w:val="00A33FFC"/>
    <w:rsid w:val="00A341E8"/>
    <w:rsid w:val="00A3497A"/>
    <w:rsid w:val="00A3498C"/>
    <w:rsid w:val="00A34DC6"/>
    <w:rsid w:val="00A35662"/>
    <w:rsid w:val="00A35B96"/>
    <w:rsid w:val="00A35D72"/>
    <w:rsid w:val="00A360A7"/>
    <w:rsid w:val="00A3644A"/>
    <w:rsid w:val="00A364B2"/>
    <w:rsid w:val="00A367D8"/>
    <w:rsid w:val="00A3683E"/>
    <w:rsid w:val="00A36AEC"/>
    <w:rsid w:val="00A402A3"/>
    <w:rsid w:val="00A40412"/>
    <w:rsid w:val="00A4124F"/>
    <w:rsid w:val="00A42690"/>
    <w:rsid w:val="00A42BA0"/>
    <w:rsid w:val="00A432BF"/>
    <w:rsid w:val="00A43628"/>
    <w:rsid w:val="00A43E14"/>
    <w:rsid w:val="00A44224"/>
    <w:rsid w:val="00A442F1"/>
    <w:rsid w:val="00A44B06"/>
    <w:rsid w:val="00A44B07"/>
    <w:rsid w:val="00A453FD"/>
    <w:rsid w:val="00A46681"/>
    <w:rsid w:val="00A501FB"/>
    <w:rsid w:val="00A51CAD"/>
    <w:rsid w:val="00A52227"/>
    <w:rsid w:val="00A528F6"/>
    <w:rsid w:val="00A52BA2"/>
    <w:rsid w:val="00A53977"/>
    <w:rsid w:val="00A55EBB"/>
    <w:rsid w:val="00A5687D"/>
    <w:rsid w:val="00A56DB6"/>
    <w:rsid w:val="00A57C8F"/>
    <w:rsid w:val="00A60F3A"/>
    <w:rsid w:val="00A613A1"/>
    <w:rsid w:val="00A61458"/>
    <w:rsid w:val="00A617D3"/>
    <w:rsid w:val="00A61C2D"/>
    <w:rsid w:val="00A61DB2"/>
    <w:rsid w:val="00A63CE0"/>
    <w:rsid w:val="00A6450F"/>
    <w:rsid w:val="00A64E5D"/>
    <w:rsid w:val="00A65B54"/>
    <w:rsid w:val="00A66531"/>
    <w:rsid w:val="00A671D1"/>
    <w:rsid w:val="00A67303"/>
    <w:rsid w:val="00A67F20"/>
    <w:rsid w:val="00A67F28"/>
    <w:rsid w:val="00A70E4D"/>
    <w:rsid w:val="00A7103E"/>
    <w:rsid w:val="00A719B0"/>
    <w:rsid w:val="00A71E3E"/>
    <w:rsid w:val="00A7297E"/>
    <w:rsid w:val="00A7327F"/>
    <w:rsid w:val="00A73DB8"/>
    <w:rsid w:val="00A73F37"/>
    <w:rsid w:val="00A74269"/>
    <w:rsid w:val="00A74280"/>
    <w:rsid w:val="00A747A6"/>
    <w:rsid w:val="00A75DCF"/>
    <w:rsid w:val="00A76213"/>
    <w:rsid w:val="00A76E7B"/>
    <w:rsid w:val="00A77389"/>
    <w:rsid w:val="00A774C8"/>
    <w:rsid w:val="00A7783A"/>
    <w:rsid w:val="00A77EDE"/>
    <w:rsid w:val="00A77F66"/>
    <w:rsid w:val="00A81E07"/>
    <w:rsid w:val="00A81F66"/>
    <w:rsid w:val="00A81F68"/>
    <w:rsid w:val="00A82394"/>
    <w:rsid w:val="00A82571"/>
    <w:rsid w:val="00A830D4"/>
    <w:rsid w:val="00A84394"/>
    <w:rsid w:val="00A84A5A"/>
    <w:rsid w:val="00A8539A"/>
    <w:rsid w:val="00A861EC"/>
    <w:rsid w:val="00A8625E"/>
    <w:rsid w:val="00A86530"/>
    <w:rsid w:val="00A8660B"/>
    <w:rsid w:val="00A86678"/>
    <w:rsid w:val="00A86B71"/>
    <w:rsid w:val="00A86DC0"/>
    <w:rsid w:val="00A87B6E"/>
    <w:rsid w:val="00A87B7F"/>
    <w:rsid w:val="00A90556"/>
    <w:rsid w:val="00A909D0"/>
    <w:rsid w:val="00A90C18"/>
    <w:rsid w:val="00A90CBF"/>
    <w:rsid w:val="00A91220"/>
    <w:rsid w:val="00A91702"/>
    <w:rsid w:val="00A918DE"/>
    <w:rsid w:val="00A920C5"/>
    <w:rsid w:val="00A9277B"/>
    <w:rsid w:val="00A929F6"/>
    <w:rsid w:val="00A92E54"/>
    <w:rsid w:val="00A93300"/>
    <w:rsid w:val="00A93947"/>
    <w:rsid w:val="00A93E4D"/>
    <w:rsid w:val="00A945B4"/>
    <w:rsid w:val="00A94645"/>
    <w:rsid w:val="00A949FB"/>
    <w:rsid w:val="00A94B5B"/>
    <w:rsid w:val="00A94CD7"/>
    <w:rsid w:val="00A95790"/>
    <w:rsid w:val="00A967F9"/>
    <w:rsid w:val="00A96C9B"/>
    <w:rsid w:val="00A9731D"/>
    <w:rsid w:val="00A9751C"/>
    <w:rsid w:val="00A97D84"/>
    <w:rsid w:val="00A97F81"/>
    <w:rsid w:val="00AA019B"/>
    <w:rsid w:val="00AA0AF9"/>
    <w:rsid w:val="00AA1323"/>
    <w:rsid w:val="00AA1716"/>
    <w:rsid w:val="00AA1E28"/>
    <w:rsid w:val="00AA21E5"/>
    <w:rsid w:val="00AA2ED0"/>
    <w:rsid w:val="00AA40E7"/>
    <w:rsid w:val="00AA420E"/>
    <w:rsid w:val="00AA4643"/>
    <w:rsid w:val="00AA481A"/>
    <w:rsid w:val="00AA4BC8"/>
    <w:rsid w:val="00AA4F25"/>
    <w:rsid w:val="00AA54DC"/>
    <w:rsid w:val="00AA573E"/>
    <w:rsid w:val="00AA5A97"/>
    <w:rsid w:val="00AA659C"/>
    <w:rsid w:val="00AA6802"/>
    <w:rsid w:val="00AA6B2A"/>
    <w:rsid w:val="00AA6EA4"/>
    <w:rsid w:val="00AA72A1"/>
    <w:rsid w:val="00AA7337"/>
    <w:rsid w:val="00AA7813"/>
    <w:rsid w:val="00AB1010"/>
    <w:rsid w:val="00AB1B68"/>
    <w:rsid w:val="00AB31F5"/>
    <w:rsid w:val="00AB4535"/>
    <w:rsid w:val="00AB4BF6"/>
    <w:rsid w:val="00AB4E7E"/>
    <w:rsid w:val="00AB4F3A"/>
    <w:rsid w:val="00AB4FBA"/>
    <w:rsid w:val="00AB55BB"/>
    <w:rsid w:val="00AB6638"/>
    <w:rsid w:val="00AB70B5"/>
    <w:rsid w:val="00AB7A86"/>
    <w:rsid w:val="00AB7AFD"/>
    <w:rsid w:val="00AB7D5C"/>
    <w:rsid w:val="00AC03FF"/>
    <w:rsid w:val="00AC04AD"/>
    <w:rsid w:val="00AC0C8F"/>
    <w:rsid w:val="00AC1634"/>
    <w:rsid w:val="00AC1735"/>
    <w:rsid w:val="00AC1FAE"/>
    <w:rsid w:val="00AC2266"/>
    <w:rsid w:val="00AC257E"/>
    <w:rsid w:val="00AC27B3"/>
    <w:rsid w:val="00AC2EE1"/>
    <w:rsid w:val="00AC30F0"/>
    <w:rsid w:val="00AC3136"/>
    <w:rsid w:val="00AC395B"/>
    <w:rsid w:val="00AC3AC3"/>
    <w:rsid w:val="00AC3EBA"/>
    <w:rsid w:val="00AC51C8"/>
    <w:rsid w:val="00AC5379"/>
    <w:rsid w:val="00AC5757"/>
    <w:rsid w:val="00AC5A39"/>
    <w:rsid w:val="00AC6F2A"/>
    <w:rsid w:val="00AC7074"/>
    <w:rsid w:val="00AC7153"/>
    <w:rsid w:val="00AC7454"/>
    <w:rsid w:val="00AC79EF"/>
    <w:rsid w:val="00AC7F3D"/>
    <w:rsid w:val="00AD1174"/>
    <w:rsid w:val="00AD17A2"/>
    <w:rsid w:val="00AD18DB"/>
    <w:rsid w:val="00AD1F7D"/>
    <w:rsid w:val="00AD32C2"/>
    <w:rsid w:val="00AD35F9"/>
    <w:rsid w:val="00AD41CA"/>
    <w:rsid w:val="00AD559C"/>
    <w:rsid w:val="00AD5B76"/>
    <w:rsid w:val="00AD5C07"/>
    <w:rsid w:val="00AD625B"/>
    <w:rsid w:val="00AD67D3"/>
    <w:rsid w:val="00AD6AB9"/>
    <w:rsid w:val="00AD6D13"/>
    <w:rsid w:val="00AD7174"/>
    <w:rsid w:val="00AD71FE"/>
    <w:rsid w:val="00AD7254"/>
    <w:rsid w:val="00AD7728"/>
    <w:rsid w:val="00AD785F"/>
    <w:rsid w:val="00AD79C4"/>
    <w:rsid w:val="00AE0877"/>
    <w:rsid w:val="00AE0B9A"/>
    <w:rsid w:val="00AE0DD7"/>
    <w:rsid w:val="00AE0FA2"/>
    <w:rsid w:val="00AE16CB"/>
    <w:rsid w:val="00AE1D02"/>
    <w:rsid w:val="00AE1D1B"/>
    <w:rsid w:val="00AE2E52"/>
    <w:rsid w:val="00AE30B4"/>
    <w:rsid w:val="00AE377C"/>
    <w:rsid w:val="00AE37F2"/>
    <w:rsid w:val="00AE4716"/>
    <w:rsid w:val="00AE5399"/>
    <w:rsid w:val="00AE5CAB"/>
    <w:rsid w:val="00AE5EF7"/>
    <w:rsid w:val="00AE604E"/>
    <w:rsid w:val="00AE62A1"/>
    <w:rsid w:val="00AE7741"/>
    <w:rsid w:val="00AF099C"/>
    <w:rsid w:val="00AF1A6F"/>
    <w:rsid w:val="00AF1A75"/>
    <w:rsid w:val="00AF20F2"/>
    <w:rsid w:val="00AF2F10"/>
    <w:rsid w:val="00AF41D4"/>
    <w:rsid w:val="00AF44B8"/>
    <w:rsid w:val="00AF52C5"/>
    <w:rsid w:val="00AF5420"/>
    <w:rsid w:val="00AF56E3"/>
    <w:rsid w:val="00AF5B3D"/>
    <w:rsid w:val="00AF5EAB"/>
    <w:rsid w:val="00AF681E"/>
    <w:rsid w:val="00AF69A1"/>
    <w:rsid w:val="00AF715D"/>
    <w:rsid w:val="00B005E1"/>
    <w:rsid w:val="00B010DB"/>
    <w:rsid w:val="00B017F0"/>
    <w:rsid w:val="00B0199E"/>
    <w:rsid w:val="00B023C4"/>
    <w:rsid w:val="00B036D2"/>
    <w:rsid w:val="00B03D2C"/>
    <w:rsid w:val="00B03DBC"/>
    <w:rsid w:val="00B043B2"/>
    <w:rsid w:val="00B05281"/>
    <w:rsid w:val="00B0578F"/>
    <w:rsid w:val="00B05E76"/>
    <w:rsid w:val="00B06ABB"/>
    <w:rsid w:val="00B07352"/>
    <w:rsid w:val="00B07FD7"/>
    <w:rsid w:val="00B12626"/>
    <w:rsid w:val="00B12869"/>
    <w:rsid w:val="00B13145"/>
    <w:rsid w:val="00B137D6"/>
    <w:rsid w:val="00B14EE3"/>
    <w:rsid w:val="00B15738"/>
    <w:rsid w:val="00B15744"/>
    <w:rsid w:val="00B1627B"/>
    <w:rsid w:val="00B16703"/>
    <w:rsid w:val="00B175D2"/>
    <w:rsid w:val="00B17728"/>
    <w:rsid w:val="00B17832"/>
    <w:rsid w:val="00B207C5"/>
    <w:rsid w:val="00B2118F"/>
    <w:rsid w:val="00B21CDA"/>
    <w:rsid w:val="00B21F35"/>
    <w:rsid w:val="00B22115"/>
    <w:rsid w:val="00B22552"/>
    <w:rsid w:val="00B22701"/>
    <w:rsid w:val="00B241E6"/>
    <w:rsid w:val="00B24B3E"/>
    <w:rsid w:val="00B25CCE"/>
    <w:rsid w:val="00B26877"/>
    <w:rsid w:val="00B26C5C"/>
    <w:rsid w:val="00B26C5D"/>
    <w:rsid w:val="00B27400"/>
    <w:rsid w:val="00B27DF2"/>
    <w:rsid w:val="00B306B1"/>
    <w:rsid w:val="00B30C9B"/>
    <w:rsid w:val="00B31299"/>
    <w:rsid w:val="00B31487"/>
    <w:rsid w:val="00B315C7"/>
    <w:rsid w:val="00B322CA"/>
    <w:rsid w:val="00B325ED"/>
    <w:rsid w:val="00B32AEB"/>
    <w:rsid w:val="00B3302F"/>
    <w:rsid w:val="00B33082"/>
    <w:rsid w:val="00B331B3"/>
    <w:rsid w:val="00B33BD5"/>
    <w:rsid w:val="00B3444C"/>
    <w:rsid w:val="00B344F9"/>
    <w:rsid w:val="00B344FD"/>
    <w:rsid w:val="00B34B2C"/>
    <w:rsid w:val="00B35316"/>
    <w:rsid w:val="00B3597C"/>
    <w:rsid w:val="00B35B36"/>
    <w:rsid w:val="00B35F56"/>
    <w:rsid w:val="00B36378"/>
    <w:rsid w:val="00B37C89"/>
    <w:rsid w:val="00B40A2B"/>
    <w:rsid w:val="00B40D4D"/>
    <w:rsid w:val="00B410E6"/>
    <w:rsid w:val="00B41449"/>
    <w:rsid w:val="00B41A57"/>
    <w:rsid w:val="00B42276"/>
    <w:rsid w:val="00B42382"/>
    <w:rsid w:val="00B42D40"/>
    <w:rsid w:val="00B432C1"/>
    <w:rsid w:val="00B4378F"/>
    <w:rsid w:val="00B4481B"/>
    <w:rsid w:val="00B44E66"/>
    <w:rsid w:val="00B45276"/>
    <w:rsid w:val="00B454FD"/>
    <w:rsid w:val="00B45AAB"/>
    <w:rsid w:val="00B4658F"/>
    <w:rsid w:val="00B46741"/>
    <w:rsid w:val="00B470B6"/>
    <w:rsid w:val="00B5005C"/>
    <w:rsid w:val="00B50504"/>
    <w:rsid w:val="00B50DD8"/>
    <w:rsid w:val="00B51598"/>
    <w:rsid w:val="00B51C2A"/>
    <w:rsid w:val="00B51DA9"/>
    <w:rsid w:val="00B51E31"/>
    <w:rsid w:val="00B52DBE"/>
    <w:rsid w:val="00B53194"/>
    <w:rsid w:val="00B5454F"/>
    <w:rsid w:val="00B55AE6"/>
    <w:rsid w:val="00B55E60"/>
    <w:rsid w:val="00B5601E"/>
    <w:rsid w:val="00B56149"/>
    <w:rsid w:val="00B561CC"/>
    <w:rsid w:val="00B572BE"/>
    <w:rsid w:val="00B579BB"/>
    <w:rsid w:val="00B57F2F"/>
    <w:rsid w:val="00B60710"/>
    <w:rsid w:val="00B60C3A"/>
    <w:rsid w:val="00B60D95"/>
    <w:rsid w:val="00B62A4F"/>
    <w:rsid w:val="00B62F09"/>
    <w:rsid w:val="00B63376"/>
    <w:rsid w:val="00B635E2"/>
    <w:rsid w:val="00B63723"/>
    <w:rsid w:val="00B63956"/>
    <w:rsid w:val="00B64A8A"/>
    <w:rsid w:val="00B64CC3"/>
    <w:rsid w:val="00B657DF"/>
    <w:rsid w:val="00B65858"/>
    <w:rsid w:val="00B65EA6"/>
    <w:rsid w:val="00B66B91"/>
    <w:rsid w:val="00B672FC"/>
    <w:rsid w:val="00B67307"/>
    <w:rsid w:val="00B703CA"/>
    <w:rsid w:val="00B704EC"/>
    <w:rsid w:val="00B705AD"/>
    <w:rsid w:val="00B705CE"/>
    <w:rsid w:val="00B7069C"/>
    <w:rsid w:val="00B711CB"/>
    <w:rsid w:val="00B713C1"/>
    <w:rsid w:val="00B722ED"/>
    <w:rsid w:val="00B7233F"/>
    <w:rsid w:val="00B724F9"/>
    <w:rsid w:val="00B72630"/>
    <w:rsid w:val="00B730F5"/>
    <w:rsid w:val="00B7311D"/>
    <w:rsid w:val="00B73257"/>
    <w:rsid w:val="00B73854"/>
    <w:rsid w:val="00B73B67"/>
    <w:rsid w:val="00B73BF4"/>
    <w:rsid w:val="00B7401C"/>
    <w:rsid w:val="00B7467F"/>
    <w:rsid w:val="00B74832"/>
    <w:rsid w:val="00B74A94"/>
    <w:rsid w:val="00B7533E"/>
    <w:rsid w:val="00B75D9D"/>
    <w:rsid w:val="00B75DE1"/>
    <w:rsid w:val="00B75E3F"/>
    <w:rsid w:val="00B764BE"/>
    <w:rsid w:val="00B76B95"/>
    <w:rsid w:val="00B76F88"/>
    <w:rsid w:val="00B770F8"/>
    <w:rsid w:val="00B77937"/>
    <w:rsid w:val="00B77F68"/>
    <w:rsid w:val="00B80763"/>
    <w:rsid w:val="00B80E18"/>
    <w:rsid w:val="00B811D7"/>
    <w:rsid w:val="00B81393"/>
    <w:rsid w:val="00B816F2"/>
    <w:rsid w:val="00B8189D"/>
    <w:rsid w:val="00B81D88"/>
    <w:rsid w:val="00B82177"/>
    <w:rsid w:val="00B82645"/>
    <w:rsid w:val="00B83266"/>
    <w:rsid w:val="00B8422C"/>
    <w:rsid w:val="00B866A2"/>
    <w:rsid w:val="00B87382"/>
    <w:rsid w:val="00B8768A"/>
    <w:rsid w:val="00B87B48"/>
    <w:rsid w:val="00B90A74"/>
    <w:rsid w:val="00B90CC8"/>
    <w:rsid w:val="00B90E5A"/>
    <w:rsid w:val="00B90FE5"/>
    <w:rsid w:val="00B916F1"/>
    <w:rsid w:val="00B9189B"/>
    <w:rsid w:val="00B927A6"/>
    <w:rsid w:val="00B927FC"/>
    <w:rsid w:val="00B928FD"/>
    <w:rsid w:val="00B92D89"/>
    <w:rsid w:val="00B93FB3"/>
    <w:rsid w:val="00B941CE"/>
    <w:rsid w:val="00B94D82"/>
    <w:rsid w:val="00B95350"/>
    <w:rsid w:val="00B968FA"/>
    <w:rsid w:val="00B97D52"/>
    <w:rsid w:val="00BA0A31"/>
    <w:rsid w:val="00BA176B"/>
    <w:rsid w:val="00BA4E16"/>
    <w:rsid w:val="00BA56B2"/>
    <w:rsid w:val="00BA5EE8"/>
    <w:rsid w:val="00BA68ED"/>
    <w:rsid w:val="00BA6A7A"/>
    <w:rsid w:val="00BA6FE5"/>
    <w:rsid w:val="00BA7066"/>
    <w:rsid w:val="00BA74B5"/>
    <w:rsid w:val="00BA786C"/>
    <w:rsid w:val="00BA7B6F"/>
    <w:rsid w:val="00BB1129"/>
    <w:rsid w:val="00BB1872"/>
    <w:rsid w:val="00BB1950"/>
    <w:rsid w:val="00BB26A3"/>
    <w:rsid w:val="00BB2FED"/>
    <w:rsid w:val="00BB3B4D"/>
    <w:rsid w:val="00BB417A"/>
    <w:rsid w:val="00BB4213"/>
    <w:rsid w:val="00BB52AB"/>
    <w:rsid w:val="00BB531F"/>
    <w:rsid w:val="00BB534A"/>
    <w:rsid w:val="00BB548F"/>
    <w:rsid w:val="00BB5C82"/>
    <w:rsid w:val="00BB61D9"/>
    <w:rsid w:val="00BB6CBE"/>
    <w:rsid w:val="00BC0965"/>
    <w:rsid w:val="00BC0AA9"/>
    <w:rsid w:val="00BC0B67"/>
    <w:rsid w:val="00BC1210"/>
    <w:rsid w:val="00BC14E3"/>
    <w:rsid w:val="00BC2A4A"/>
    <w:rsid w:val="00BC2B6C"/>
    <w:rsid w:val="00BC2EF9"/>
    <w:rsid w:val="00BC321F"/>
    <w:rsid w:val="00BC5309"/>
    <w:rsid w:val="00BC54D0"/>
    <w:rsid w:val="00BC680F"/>
    <w:rsid w:val="00BC6E67"/>
    <w:rsid w:val="00BC7376"/>
    <w:rsid w:val="00BC748D"/>
    <w:rsid w:val="00BC75D5"/>
    <w:rsid w:val="00BC7686"/>
    <w:rsid w:val="00BC7B73"/>
    <w:rsid w:val="00BD123F"/>
    <w:rsid w:val="00BD12C8"/>
    <w:rsid w:val="00BD1359"/>
    <w:rsid w:val="00BD2061"/>
    <w:rsid w:val="00BD421A"/>
    <w:rsid w:val="00BD4ABB"/>
    <w:rsid w:val="00BD4B4E"/>
    <w:rsid w:val="00BD4E3D"/>
    <w:rsid w:val="00BD51A6"/>
    <w:rsid w:val="00BD5521"/>
    <w:rsid w:val="00BD564A"/>
    <w:rsid w:val="00BD6E83"/>
    <w:rsid w:val="00BE3B65"/>
    <w:rsid w:val="00BE502F"/>
    <w:rsid w:val="00BE5C61"/>
    <w:rsid w:val="00BE6A22"/>
    <w:rsid w:val="00BE7536"/>
    <w:rsid w:val="00BF03FF"/>
    <w:rsid w:val="00BF10D2"/>
    <w:rsid w:val="00BF1C2F"/>
    <w:rsid w:val="00BF1FB5"/>
    <w:rsid w:val="00BF23E1"/>
    <w:rsid w:val="00BF2411"/>
    <w:rsid w:val="00BF2477"/>
    <w:rsid w:val="00BF3DAB"/>
    <w:rsid w:val="00BF416C"/>
    <w:rsid w:val="00BF4971"/>
    <w:rsid w:val="00BF4B06"/>
    <w:rsid w:val="00BF56E6"/>
    <w:rsid w:val="00BF7394"/>
    <w:rsid w:val="00C00661"/>
    <w:rsid w:val="00C006FD"/>
    <w:rsid w:val="00C0095B"/>
    <w:rsid w:val="00C00CA4"/>
    <w:rsid w:val="00C00F24"/>
    <w:rsid w:val="00C01484"/>
    <w:rsid w:val="00C01619"/>
    <w:rsid w:val="00C01D77"/>
    <w:rsid w:val="00C01E17"/>
    <w:rsid w:val="00C01E46"/>
    <w:rsid w:val="00C020A5"/>
    <w:rsid w:val="00C0402D"/>
    <w:rsid w:val="00C041B7"/>
    <w:rsid w:val="00C04C09"/>
    <w:rsid w:val="00C069AF"/>
    <w:rsid w:val="00C101D6"/>
    <w:rsid w:val="00C10682"/>
    <w:rsid w:val="00C1163F"/>
    <w:rsid w:val="00C12006"/>
    <w:rsid w:val="00C12687"/>
    <w:rsid w:val="00C12A7C"/>
    <w:rsid w:val="00C13095"/>
    <w:rsid w:val="00C1383A"/>
    <w:rsid w:val="00C14177"/>
    <w:rsid w:val="00C142F0"/>
    <w:rsid w:val="00C14385"/>
    <w:rsid w:val="00C14C57"/>
    <w:rsid w:val="00C14E31"/>
    <w:rsid w:val="00C14F81"/>
    <w:rsid w:val="00C14FEF"/>
    <w:rsid w:val="00C152BE"/>
    <w:rsid w:val="00C15CAD"/>
    <w:rsid w:val="00C16387"/>
    <w:rsid w:val="00C16AD9"/>
    <w:rsid w:val="00C16FC2"/>
    <w:rsid w:val="00C17127"/>
    <w:rsid w:val="00C171B6"/>
    <w:rsid w:val="00C17727"/>
    <w:rsid w:val="00C17E5F"/>
    <w:rsid w:val="00C2025F"/>
    <w:rsid w:val="00C22135"/>
    <w:rsid w:val="00C22162"/>
    <w:rsid w:val="00C22394"/>
    <w:rsid w:val="00C227E5"/>
    <w:rsid w:val="00C228A4"/>
    <w:rsid w:val="00C22E98"/>
    <w:rsid w:val="00C23AD8"/>
    <w:rsid w:val="00C23DC0"/>
    <w:rsid w:val="00C24596"/>
    <w:rsid w:val="00C25161"/>
    <w:rsid w:val="00C25421"/>
    <w:rsid w:val="00C254A2"/>
    <w:rsid w:val="00C25AE3"/>
    <w:rsid w:val="00C26B7A"/>
    <w:rsid w:val="00C27178"/>
    <w:rsid w:val="00C30367"/>
    <w:rsid w:val="00C30368"/>
    <w:rsid w:val="00C30989"/>
    <w:rsid w:val="00C30AA9"/>
    <w:rsid w:val="00C31CE1"/>
    <w:rsid w:val="00C31F19"/>
    <w:rsid w:val="00C32644"/>
    <w:rsid w:val="00C331F6"/>
    <w:rsid w:val="00C33245"/>
    <w:rsid w:val="00C33865"/>
    <w:rsid w:val="00C339A3"/>
    <w:rsid w:val="00C339A8"/>
    <w:rsid w:val="00C33E00"/>
    <w:rsid w:val="00C34347"/>
    <w:rsid w:val="00C34953"/>
    <w:rsid w:val="00C353B4"/>
    <w:rsid w:val="00C354EA"/>
    <w:rsid w:val="00C3577C"/>
    <w:rsid w:val="00C3633E"/>
    <w:rsid w:val="00C36DE3"/>
    <w:rsid w:val="00C37413"/>
    <w:rsid w:val="00C374E8"/>
    <w:rsid w:val="00C40414"/>
    <w:rsid w:val="00C40520"/>
    <w:rsid w:val="00C4087C"/>
    <w:rsid w:val="00C40F86"/>
    <w:rsid w:val="00C41073"/>
    <w:rsid w:val="00C4161F"/>
    <w:rsid w:val="00C42DB9"/>
    <w:rsid w:val="00C42EEC"/>
    <w:rsid w:val="00C43417"/>
    <w:rsid w:val="00C43806"/>
    <w:rsid w:val="00C45566"/>
    <w:rsid w:val="00C4650C"/>
    <w:rsid w:val="00C466E7"/>
    <w:rsid w:val="00C47170"/>
    <w:rsid w:val="00C4770E"/>
    <w:rsid w:val="00C47774"/>
    <w:rsid w:val="00C50855"/>
    <w:rsid w:val="00C5280B"/>
    <w:rsid w:val="00C52BBB"/>
    <w:rsid w:val="00C53739"/>
    <w:rsid w:val="00C542F7"/>
    <w:rsid w:val="00C545CE"/>
    <w:rsid w:val="00C5601E"/>
    <w:rsid w:val="00C57299"/>
    <w:rsid w:val="00C57D36"/>
    <w:rsid w:val="00C57FFB"/>
    <w:rsid w:val="00C60ADD"/>
    <w:rsid w:val="00C624DF"/>
    <w:rsid w:val="00C63D68"/>
    <w:rsid w:val="00C63F8B"/>
    <w:rsid w:val="00C6409E"/>
    <w:rsid w:val="00C642AB"/>
    <w:rsid w:val="00C64E96"/>
    <w:rsid w:val="00C64F1B"/>
    <w:rsid w:val="00C653AE"/>
    <w:rsid w:val="00C659EB"/>
    <w:rsid w:val="00C660B1"/>
    <w:rsid w:val="00C666B6"/>
    <w:rsid w:val="00C67738"/>
    <w:rsid w:val="00C701F0"/>
    <w:rsid w:val="00C70743"/>
    <w:rsid w:val="00C70D06"/>
    <w:rsid w:val="00C70F48"/>
    <w:rsid w:val="00C7198F"/>
    <w:rsid w:val="00C71D21"/>
    <w:rsid w:val="00C723C4"/>
    <w:rsid w:val="00C726D9"/>
    <w:rsid w:val="00C72840"/>
    <w:rsid w:val="00C72B1E"/>
    <w:rsid w:val="00C7392A"/>
    <w:rsid w:val="00C7395D"/>
    <w:rsid w:val="00C73FBA"/>
    <w:rsid w:val="00C7440C"/>
    <w:rsid w:val="00C744C5"/>
    <w:rsid w:val="00C75AC4"/>
    <w:rsid w:val="00C75E82"/>
    <w:rsid w:val="00C7648D"/>
    <w:rsid w:val="00C76C34"/>
    <w:rsid w:val="00C778BB"/>
    <w:rsid w:val="00C77FDD"/>
    <w:rsid w:val="00C807ED"/>
    <w:rsid w:val="00C8098B"/>
    <w:rsid w:val="00C80ACC"/>
    <w:rsid w:val="00C80AD7"/>
    <w:rsid w:val="00C80D05"/>
    <w:rsid w:val="00C80E30"/>
    <w:rsid w:val="00C81540"/>
    <w:rsid w:val="00C81C4A"/>
    <w:rsid w:val="00C82A1D"/>
    <w:rsid w:val="00C835EA"/>
    <w:rsid w:val="00C83728"/>
    <w:rsid w:val="00C83ACF"/>
    <w:rsid w:val="00C84801"/>
    <w:rsid w:val="00C8495C"/>
    <w:rsid w:val="00C8574E"/>
    <w:rsid w:val="00C861DA"/>
    <w:rsid w:val="00C865E9"/>
    <w:rsid w:val="00C8721B"/>
    <w:rsid w:val="00C87815"/>
    <w:rsid w:val="00C87D3A"/>
    <w:rsid w:val="00C904E5"/>
    <w:rsid w:val="00C90964"/>
    <w:rsid w:val="00C9202E"/>
    <w:rsid w:val="00C92455"/>
    <w:rsid w:val="00C92939"/>
    <w:rsid w:val="00C932F8"/>
    <w:rsid w:val="00C93DBD"/>
    <w:rsid w:val="00C94C34"/>
    <w:rsid w:val="00C94E0B"/>
    <w:rsid w:val="00C94FAA"/>
    <w:rsid w:val="00C95F01"/>
    <w:rsid w:val="00C9608D"/>
    <w:rsid w:val="00C960B3"/>
    <w:rsid w:val="00C966FC"/>
    <w:rsid w:val="00C96B81"/>
    <w:rsid w:val="00CA0394"/>
    <w:rsid w:val="00CA1637"/>
    <w:rsid w:val="00CA1ABA"/>
    <w:rsid w:val="00CA256C"/>
    <w:rsid w:val="00CA2A5E"/>
    <w:rsid w:val="00CA5296"/>
    <w:rsid w:val="00CA5B6F"/>
    <w:rsid w:val="00CA5BAA"/>
    <w:rsid w:val="00CA633D"/>
    <w:rsid w:val="00CA6482"/>
    <w:rsid w:val="00CA6A4D"/>
    <w:rsid w:val="00CA7064"/>
    <w:rsid w:val="00CA7717"/>
    <w:rsid w:val="00CA775A"/>
    <w:rsid w:val="00CA7EBB"/>
    <w:rsid w:val="00CA7FD7"/>
    <w:rsid w:val="00CB04EF"/>
    <w:rsid w:val="00CB086D"/>
    <w:rsid w:val="00CB0EC3"/>
    <w:rsid w:val="00CB11DE"/>
    <w:rsid w:val="00CB20BD"/>
    <w:rsid w:val="00CB226C"/>
    <w:rsid w:val="00CB340B"/>
    <w:rsid w:val="00CB35FB"/>
    <w:rsid w:val="00CB3644"/>
    <w:rsid w:val="00CB3DB3"/>
    <w:rsid w:val="00CB4DB1"/>
    <w:rsid w:val="00CB5292"/>
    <w:rsid w:val="00CB6A7F"/>
    <w:rsid w:val="00CB6D69"/>
    <w:rsid w:val="00CB6E45"/>
    <w:rsid w:val="00CB7B25"/>
    <w:rsid w:val="00CB7FB6"/>
    <w:rsid w:val="00CC00A3"/>
    <w:rsid w:val="00CC1336"/>
    <w:rsid w:val="00CC13BD"/>
    <w:rsid w:val="00CC3576"/>
    <w:rsid w:val="00CC3C33"/>
    <w:rsid w:val="00CC56DB"/>
    <w:rsid w:val="00CC5E23"/>
    <w:rsid w:val="00CC62DF"/>
    <w:rsid w:val="00CC66AD"/>
    <w:rsid w:val="00CC7632"/>
    <w:rsid w:val="00CD079F"/>
    <w:rsid w:val="00CD1122"/>
    <w:rsid w:val="00CD152E"/>
    <w:rsid w:val="00CD2934"/>
    <w:rsid w:val="00CD2E76"/>
    <w:rsid w:val="00CD3666"/>
    <w:rsid w:val="00CD3915"/>
    <w:rsid w:val="00CD4387"/>
    <w:rsid w:val="00CD43E4"/>
    <w:rsid w:val="00CD4B60"/>
    <w:rsid w:val="00CD520D"/>
    <w:rsid w:val="00CD53CC"/>
    <w:rsid w:val="00CD5A8B"/>
    <w:rsid w:val="00CD6A91"/>
    <w:rsid w:val="00CD6F7D"/>
    <w:rsid w:val="00CE099A"/>
    <w:rsid w:val="00CE1188"/>
    <w:rsid w:val="00CE19E2"/>
    <w:rsid w:val="00CE1CF0"/>
    <w:rsid w:val="00CE4017"/>
    <w:rsid w:val="00CE51ED"/>
    <w:rsid w:val="00CE5A03"/>
    <w:rsid w:val="00CE61F3"/>
    <w:rsid w:val="00CE7FD2"/>
    <w:rsid w:val="00CF088C"/>
    <w:rsid w:val="00CF0A3B"/>
    <w:rsid w:val="00CF15A2"/>
    <w:rsid w:val="00CF19F9"/>
    <w:rsid w:val="00CF1BA8"/>
    <w:rsid w:val="00CF1D29"/>
    <w:rsid w:val="00CF2AD3"/>
    <w:rsid w:val="00CF2BA4"/>
    <w:rsid w:val="00CF3801"/>
    <w:rsid w:val="00CF39F2"/>
    <w:rsid w:val="00CF4382"/>
    <w:rsid w:val="00CF459A"/>
    <w:rsid w:val="00CF4B46"/>
    <w:rsid w:val="00CF5A9B"/>
    <w:rsid w:val="00D001C3"/>
    <w:rsid w:val="00D0084B"/>
    <w:rsid w:val="00D01952"/>
    <w:rsid w:val="00D01B77"/>
    <w:rsid w:val="00D01F76"/>
    <w:rsid w:val="00D03211"/>
    <w:rsid w:val="00D0362A"/>
    <w:rsid w:val="00D03CA6"/>
    <w:rsid w:val="00D03D2D"/>
    <w:rsid w:val="00D03DEE"/>
    <w:rsid w:val="00D054C1"/>
    <w:rsid w:val="00D054CD"/>
    <w:rsid w:val="00D05636"/>
    <w:rsid w:val="00D05A50"/>
    <w:rsid w:val="00D0619F"/>
    <w:rsid w:val="00D06A40"/>
    <w:rsid w:val="00D06BD7"/>
    <w:rsid w:val="00D06D47"/>
    <w:rsid w:val="00D06E7E"/>
    <w:rsid w:val="00D073E1"/>
    <w:rsid w:val="00D077C3"/>
    <w:rsid w:val="00D07830"/>
    <w:rsid w:val="00D103DF"/>
    <w:rsid w:val="00D10909"/>
    <w:rsid w:val="00D10B26"/>
    <w:rsid w:val="00D10C6D"/>
    <w:rsid w:val="00D10E09"/>
    <w:rsid w:val="00D114E8"/>
    <w:rsid w:val="00D116E7"/>
    <w:rsid w:val="00D11D28"/>
    <w:rsid w:val="00D13124"/>
    <w:rsid w:val="00D131E0"/>
    <w:rsid w:val="00D139BE"/>
    <w:rsid w:val="00D13A50"/>
    <w:rsid w:val="00D145EA"/>
    <w:rsid w:val="00D1549C"/>
    <w:rsid w:val="00D159CE"/>
    <w:rsid w:val="00D15EC7"/>
    <w:rsid w:val="00D16AA2"/>
    <w:rsid w:val="00D17EF8"/>
    <w:rsid w:val="00D2004D"/>
    <w:rsid w:val="00D2024D"/>
    <w:rsid w:val="00D20379"/>
    <w:rsid w:val="00D20777"/>
    <w:rsid w:val="00D2101B"/>
    <w:rsid w:val="00D2366E"/>
    <w:rsid w:val="00D242F0"/>
    <w:rsid w:val="00D245C5"/>
    <w:rsid w:val="00D24E6F"/>
    <w:rsid w:val="00D250C3"/>
    <w:rsid w:val="00D252A5"/>
    <w:rsid w:val="00D25565"/>
    <w:rsid w:val="00D2619F"/>
    <w:rsid w:val="00D2648D"/>
    <w:rsid w:val="00D268C1"/>
    <w:rsid w:val="00D2699F"/>
    <w:rsid w:val="00D26B3A"/>
    <w:rsid w:val="00D27B4C"/>
    <w:rsid w:val="00D27CBD"/>
    <w:rsid w:val="00D27FA2"/>
    <w:rsid w:val="00D31449"/>
    <w:rsid w:val="00D3205F"/>
    <w:rsid w:val="00D324B7"/>
    <w:rsid w:val="00D32556"/>
    <w:rsid w:val="00D34A0A"/>
    <w:rsid w:val="00D34A39"/>
    <w:rsid w:val="00D34ABC"/>
    <w:rsid w:val="00D34E26"/>
    <w:rsid w:val="00D36B60"/>
    <w:rsid w:val="00D3757D"/>
    <w:rsid w:val="00D37708"/>
    <w:rsid w:val="00D377A1"/>
    <w:rsid w:val="00D40486"/>
    <w:rsid w:val="00D41003"/>
    <w:rsid w:val="00D41A53"/>
    <w:rsid w:val="00D41AA3"/>
    <w:rsid w:val="00D41CB4"/>
    <w:rsid w:val="00D41EBD"/>
    <w:rsid w:val="00D41EF2"/>
    <w:rsid w:val="00D4296F"/>
    <w:rsid w:val="00D431D1"/>
    <w:rsid w:val="00D43359"/>
    <w:rsid w:val="00D434CC"/>
    <w:rsid w:val="00D43A61"/>
    <w:rsid w:val="00D43FF8"/>
    <w:rsid w:val="00D44250"/>
    <w:rsid w:val="00D44E93"/>
    <w:rsid w:val="00D4507F"/>
    <w:rsid w:val="00D450E1"/>
    <w:rsid w:val="00D454D4"/>
    <w:rsid w:val="00D45832"/>
    <w:rsid w:val="00D458D9"/>
    <w:rsid w:val="00D460B8"/>
    <w:rsid w:val="00D46762"/>
    <w:rsid w:val="00D469D1"/>
    <w:rsid w:val="00D46C52"/>
    <w:rsid w:val="00D46E36"/>
    <w:rsid w:val="00D47043"/>
    <w:rsid w:val="00D50B53"/>
    <w:rsid w:val="00D50D54"/>
    <w:rsid w:val="00D528DC"/>
    <w:rsid w:val="00D53327"/>
    <w:rsid w:val="00D53B7E"/>
    <w:rsid w:val="00D542B0"/>
    <w:rsid w:val="00D55401"/>
    <w:rsid w:val="00D5580D"/>
    <w:rsid w:val="00D55F8B"/>
    <w:rsid w:val="00D5626A"/>
    <w:rsid w:val="00D56320"/>
    <w:rsid w:val="00D572CD"/>
    <w:rsid w:val="00D576BC"/>
    <w:rsid w:val="00D57AA9"/>
    <w:rsid w:val="00D57E02"/>
    <w:rsid w:val="00D60628"/>
    <w:rsid w:val="00D607C7"/>
    <w:rsid w:val="00D60919"/>
    <w:rsid w:val="00D62331"/>
    <w:rsid w:val="00D62B1F"/>
    <w:rsid w:val="00D63611"/>
    <w:rsid w:val="00D6375D"/>
    <w:rsid w:val="00D638CA"/>
    <w:rsid w:val="00D63D7C"/>
    <w:rsid w:val="00D65DA1"/>
    <w:rsid w:val="00D67322"/>
    <w:rsid w:val="00D674A3"/>
    <w:rsid w:val="00D677E3"/>
    <w:rsid w:val="00D70555"/>
    <w:rsid w:val="00D7072E"/>
    <w:rsid w:val="00D7162E"/>
    <w:rsid w:val="00D72335"/>
    <w:rsid w:val="00D72351"/>
    <w:rsid w:val="00D7253A"/>
    <w:rsid w:val="00D72B7E"/>
    <w:rsid w:val="00D72CA4"/>
    <w:rsid w:val="00D731EF"/>
    <w:rsid w:val="00D7401D"/>
    <w:rsid w:val="00D740D2"/>
    <w:rsid w:val="00D750E3"/>
    <w:rsid w:val="00D752A5"/>
    <w:rsid w:val="00D75C09"/>
    <w:rsid w:val="00D7655B"/>
    <w:rsid w:val="00D773E8"/>
    <w:rsid w:val="00D77894"/>
    <w:rsid w:val="00D77B0C"/>
    <w:rsid w:val="00D80413"/>
    <w:rsid w:val="00D80CAF"/>
    <w:rsid w:val="00D81A44"/>
    <w:rsid w:val="00D81A79"/>
    <w:rsid w:val="00D82CF8"/>
    <w:rsid w:val="00D8370F"/>
    <w:rsid w:val="00D83CDA"/>
    <w:rsid w:val="00D83E39"/>
    <w:rsid w:val="00D84DB6"/>
    <w:rsid w:val="00D84E7C"/>
    <w:rsid w:val="00D86423"/>
    <w:rsid w:val="00D8694C"/>
    <w:rsid w:val="00D87A80"/>
    <w:rsid w:val="00D87CAE"/>
    <w:rsid w:val="00D87DC4"/>
    <w:rsid w:val="00D903CD"/>
    <w:rsid w:val="00D924ED"/>
    <w:rsid w:val="00D92E16"/>
    <w:rsid w:val="00D93718"/>
    <w:rsid w:val="00D93B18"/>
    <w:rsid w:val="00D93B19"/>
    <w:rsid w:val="00D93E54"/>
    <w:rsid w:val="00D94333"/>
    <w:rsid w:val="00D952B9"/>
    <w:rsid w:val="00D95471"/>
    <w:rsid w:val="00D961CE"/>
    <w:rsid w:val="00D96D2E"/>
    <w:rsid w:val="00D96E8F"/>
    <w:rsid w:val="00D97B18"/>
    <w:rsid w:val="00DA00F5"/>
    <w:rsid w:val="00DA07F2"/>
    <w:rsid w:val="00DA0F31"/>
    <w:rsid w:val="00DA2341"/>
    <w:rsid w:val="00DA27FD"/>
    <w:rsid w:val="00DA2F73"/>
    <w:rsid w:val="00DA36A6"/>
    <w:rsid w:val="00DA3FDE"/>
    <w:rsid w:val="00DA49AE"/>
    <w:rsid w:val="00DA5E36"/>
    <w:rsid w:val="00DA7C24"/>
    <w:rsid w:val="00DB04CA"/>
    <w:rsid w:val="00DB0A29"/>
    <w:rsid w:val="00DB13C3"/>
    <w:rsid w:val="00DB16DE"/>
    <w:rsid w:val="00DB4456"/>
    <w:rsid w:val="00DB44D9"/>
    <w:rsid w:val="00DB48BF"/>
    <w:rsid w:val="00DB4BB3"/>
    <w:rsid w:val="00DB5CBA"/>
    <w:rsid w:val="00DB6189"/>
    <w:rsid w:val="00DB6610"/>
    <w:rsid w:val="00DB6D32"/>
    <w:rsid w:val="00DB708B"/>
    <w:rsid w:val="00DB7A08"/>
    <w:rsid w:val="00DB7A93"/>
    <w:rsid w:val="00DB7B75"/>
    <w:rsid w:val="00DC2831"/>
    <w:rsid w:val="00DC285B"/>
    <w:rsid w:val="00DC3ECA"/>
    <w:rsid w:val="00DC40C6"/>
    <w:rsid w:val="00DC472F"/>
    <w:rsid w:val="00DC47C6"/>
    <w:rsid w:val="00DC4DCC"/>
    <w:rsid w:val="00DC61D4"/>
    <w:rsid w:val="00DD03DD"/>
    <w:rsid w:val="00DD0529"/>
    <w:rsid w:val="00DD06AC"/>
    <w:rsid w:val="00DD0B79"/>
    <w:rsid w:val="00DD0D13"/>
    <w:rsid w:val="00DD12D8"/>
    <w:rsid w:val="00DD2C50"/>
    <w:rsid w:val="00DD2E25"/>
    <w:rsid w:val="00DD2F68"/>
    <w:rsid w:val="00DD43C5"/>
    <w:rsid w:val="00DD480D"/>
    <w:rsid w:val="00DD4BAE"/>
    <w:rsid w:val="00DD503A"/>
    <w:rsid w:val="00DD51B6"/>
    <w:rsid w:val="00DD5DC2"/>
    <w:rsid w:val="00DE0BC8"/>
    <w:rsid w:val="00DE1B5C"/>
    <w:rsid w:val="00DE2C3C"/>
    <w:rsid w:val="00DE2CE2"/>
    <w:rsid w:val="00DE34C8"/>
    <w:rsid w:val="00DE38B4"/>
    <w:rsid w:val="00DE38D6"/>
    <w:rsid w:val="00DE3C15"/>
    <w:rsid w:val="00DE4210"/>
    <w:rsid w:val="00DE5486"/>
    <w:rsid w:val="00DE552B"/>
    <w:rsid w:val="00DE5964"/>
    <w:rsid w:val="00DE6176"/>
    <w:rsid w:val="00DE61A8"/>
    <w:rsid w:val="00DE738F"/>
    <w:rsid w:val="00DE7DE3"/>
    <w:rsid w:val="00DF1CBA"/>
    <w:rsid w:val="00DF1FF1"/>
    <w:rsid w:val="00DF2CE5"/>
    <w:rsid w:val="00DF39B0"/>
    <w:rsid w:val="00DF3B61"/>
    <w:rsid w:val="00DF3D0B"/>
    <w:rsid w:val="00DF4B4A"/>
    <w:rsid w:val="00DF4B86"/>
    <w:rsid w:val="00DF4EB4"/>
    <w:rsid w:val="00DF5646"/>
    <w:rsid w:val="00DF5B77"/>
    <w:rsid w:val="00DF5E0C"/>
    <w:rsid w:val="00DF5E36"/>
    <w:rsid w:val="00DF6395"/>
    <w:rsid w:val="00DF65E4"/>
    <w:rsid w:val="00DF719E"/>
    <w:rsid w:val="00DF7243"/>
    <w:rsid w:val="00DF742A"/>
    <w:rsid w:val="00E02724"/>
    <w:rsid w:val="00E027CC"/>
    <w:rsid w:val="00E04153"/>
    <w:rsid w:val="00E0440D"/>
    <w:rsid w:val="00E04CB0"/>
    <w:rsid w:val="00E0558C"/>
    <w:rsid w:val="00E05863"/>
    <w:rsid w:val="00E0793B"/>
    <w:rsid w:val="00E07BA7"/>
    <w:rsid w:val="00E1021C"/>
    <w:rsid w:val="00E10892"/>
    <w:rsid w:val="00E116B2"/>
    <w:rsid w:val="00E11BA7"/>
    <w:rsid w:val="00E1284A"/>
    <w:rsid w:val="00E12E31"/>
    <w:rsid w:val="00E15141"/>
    <w:rsid w:val="00E15CDA"/>
    <w:rsid w:val="00E165EB"/>
    <w:rsid w:val="00E170A9"/>
    <w:rsid w:val="00E20330"/>
    <w:rsid w:val="00E2085F"/>
    <w:rsid w:val="00E2123A"/>
    <w:rsid w:val="00E2126A"/>
    <w:rsid w:val="00E217CD"/>
    <w:rsid w:val="00E21D2A"/>
    <w:rsid w:val="00E223EA"/>
    <w:rsid w:val="00E259E9"/>
    <w:rsid w:val="00E25F99"/>
    <w:rsid w:val="00E26117"/>
    <w:rsid w:val="00E262C2"/>
    <w:rsid w:val="00E27040"/>
    <w:rsid w:val="00E270C2"/>
    <w:rsid w:val="00E27613"/>
    <w:rsid w:val="00E2761C"/>
    <w:rsid w:val="00E30203"/>
    <w:rsid w:val="00E30835"/>
    <w:rsid w:val="00E3084F"/>
    <w:rsid w:val="00E323F7"/>
    <w:rsid w:val="00E32D48"/>
    <w:rsid w:val="00E3392E"/>
    <w:rsid w:val="00E33C66"/>
    <w:rsid w:val="00E33D77"/>
    <w:rsid w:val="00E3429B"/>
    <w:rsid w:val="00E346AD"/>
    <w:rsid w:val="00E35D36"/>
    <w:rsid w:val="00E3635F"/>
    <w:rsid w:val="00E40375"/>
    <w:rsid w:val="00E40A56"/>
    <w:rsid w:val="00E40E78"/>
    <w:rsid w:val="00E41C66"/>
    <w:rsid w:val="00E41E1B"/>
    <w:rsid w:val="00E420A9"/>
    <w:rsid w:val="00E42B08"/>
    <w:rsid w:val="00E434A2"/>
    <w:rsid w:val="00E43D5E"/>
    <w:rsid w:val="00E449D7"/>
    <w:rsid w:val="00E449DA"/>
    <w:rsid w:val="00E44B96"/>
    <w:rsid w:val="00E44E95"/>
    <w:rsid w:val="00E45152"/>
    <w:rsid w:val="00E45B7A"/>
    <w:rsid w:val="00E471E0"/>
    <w:rsid w:val="00E47226"/>
    <w:rsid w:val="00E473C6"/>
    <w:rsid w:val="00E501A2"/>
    <w:rsid w:val="00E50AEE"/>
    <w:rsid w:val="00E50F01"/>
    <w:rsid w:val="00E50FA7"/>
    <w:rsid w:val="00E51228"/>
    <w:rsid w:val="00E51290"/>
    <w:rsid w:val="00E514EF"/>
    <w:rsid w:val="00E51DC0"/>
    <w:rsid w:val="00E53434"/>
    <w:rsid w:val="00E53745"/>
    <w:rsid w:val="00E54816"/>
    <w:rsid w:val="00E54C07"/>
    <w:rsid w:val="00E551A5"/>
    <w:rsid w:val="00E55BBB"/>
    <w:rsid w:val="00E55FA1"/>
    <w:rsid w:val="00E565DE"/>
    <w:rsid w:val="00E56E21"/>
    <w:rsid w:val="00E570DD"/>
    <w:rsid w:val="00E57257"/>
    <w:rsid w:val="00E60040"/>
    <w:rsid w:val="00E612DE"/>
    <w:rsid w:val="00E619DF"/>
    <w:rsid w:val="00E61C78"/>
    <w:rsid w:val="00E61FD7"/>
    <w:rsid w:val="00E634C4"/>
    <w:rsid w:val="00E64318"/>
    <w:rsid w:val="00E64949"/>
    <w:rsid w:val="00E651BE"/>
    <w:rsid w:val="00E6565C"/>
    <w:rsid w:val="00E65F9B"/>
    <w:rsid w:val="00E70114"/>
    <w:rsid w:val="00E7013F"/>
    <w:rsid w:val="00E70E3D"/>
    <w:rsid w:val="00E7164F"/>
    <w:rsid w:val="00E71920"/>
    <w:rsid w:val="00E71DCE"/>
    <w:rsid w:val="00E71E26"/>
    <w:rsid w:val="00E71FDE"/>
    <w:rsid w:val="00E72A48"/>
    <w:rsid w:val="00E72E60"/>
    <w:rsid w:val="00E72F3C"/>
    <w:rsid w:val="00E742BB"/>
    <w:rsid w:val="00E7560B"/>
    <w:rsid w:val="00E75DFB"/>
    <w:rsid w:val="00E772FB"/>
    <w:rsid w:val="00E77424"/>
    <w:rsid w:val="00E77B6D"/>
    <w:rsid w:val="00E8009A"/>
    <w:rsid w:val="00E80B3C"/>
    <w:rsid w:val="00E813AC"/>
    <w:rsid w:val="00E81780"/>
    <w:rsid w:val="00E825EC"/>
    <w:rsid w:val="00E82EAE"/>
    <w:rsid w:val="00E84071"/>
    <w:rsid w:val="00E84E34"/>
    <w:rsid w:val="00E85483"/>
    <w:rsid w:val="00E85AE5"/>
    <w:rsid w:val="00E85CA6"/>
    <w:rsid w:val="00E8606E"/>
    <w:rsid w:val="00E86289"/>
    <w:rsid w:val="00E86BB1"/>
    <w:rsid w:val="00E87843"/>
    <w:rsid w:val="00E908CA"/>
    <w:rsid w:val="00E90FFC"/>
    <w:rsid w:val="00E92041"/>
    <w:rsid w:val="00E92114"/>
    <w:rsid w:val="00E92F9E"/>
    <w:rsid w:val="00E93499"/>
    <w:rsid w:val="00E938FC"/>
    <w:rsid w:val="00E93ADB"/>
    <w:rsid w:val="00E945C3"/>
    <w:rsid w:val="00E9512B"/>
    <w:rsid w:val="00E95825"/>
    <w:rsid w:val="00E959AC"/>
    <w:rsid w:val="00E968B9"/>
    <w:rsid w:val="00E971DF"/>
    <w:rsid w:val="00EA2D3D"/>
    <w:rsid w:val="00EA2D82"/>
    <w:rsid w:val="00EA3309"/>
    <w:rsid w:val="00EA3707"/>
    <w:rsid w:val="00EA3A52"/>
    <w:rsid w:val="00EA411A"/>
    <w:rsid w:val="00EA434C"/>
    <w:rsid w:val="00EA438C"/>
    <w:rsid w:val="00EA44FC"/>
    <w:rsid w:val="00EA4626"/>
    <w:rsid w:val="00EA5401"/>
    <w:rsid w:val="00EA664E"/>
    <w:rsid w:val="00EA6EA2"/>
    <w:rsid w:val="00EA7490"/>
    <w:rsid w:val="00EA7870"/>
    <w:rsid w:val="00EA7B7B"/>
    <w:rsid w:val="00EA7C61"/>
    <w:rsid w:val="00EA7D2F"/>
    <w:rsid w:val="00EB05F1"/>
    <w:rsid w:val="00EB0AB9"/>
    <w:rsid w:val="00EB0B13"/>
    <w:rsid w:val="00EB1E63"/>
    <w:rsid w:val="00EB26C4"/>
    <w:rsid w:val="00EB3088"/>
    <w:rsid w:val="00EB349C"/>
    <w:rsid w:val="00EB359D"/>
    <w:rsid w:val="00EB4AE6"/>
    <w:rsid w:val="00EB534B"/>
    <w:rsid w:val="00EB56AD"/>
    <w:rsid w:val="00EB7531"/>
    <w:rsid w:val="00EB7F16"/>
    <w:rsid w:val="00EC062A"/>
    <w:rsid w:val="00EC0761"/>
    <w:rsid w:val="00EC1E65"/>
    <w:rsid w:val="00EC2362"/>
    <w:rsid w:val="00EC2583"/>
    <w:rsid w:val="00EC264A"/>
    <w:rsid w:val="00EC440F"/>
    <w:rsid w:val="00EC45E0"/>
    <w:rsid w:val="00EC466A"/>
    <w:rsid w:val="00EC4CCA"/>
    <w:rsid w:val="00EC4DDB"/>
    <w:rsid w:val="00EC4E86"/>
    <w:rsid w:val="00EC638C"/>
    <w:rsid w:val="00EC65F9"/>
    <w:rsid w:val="00EC7BA4"/>
    <w:rsid w:val="00EC7DA7"/>
    <w:rsid w:val="00ED03E8"/>
    <w:rsid w:val="00ED08F3"/>
    <w:rsid w:val="00ED1DC9"/>
    <w:rsid w:val="00ED249D"/>
    <w:rsid w:val="00ED250F"/>
    <w:rsid w:val="00ED298D"/>
    <w:rsid w:val="00ED299A"/>
    <w:rsid w:val="00ED2CDB"/>
    <w:rsid w:val="00ED354E"/>
    <w:rsid w:val="00ED38CE"/>
    <w:rsid w:val="00ED3A4D"/>
    <w:rsid w:val="00ED474E"/>
    <w:rsid w:val="00ED5AE7"/>
    <w:rsid w:val="00ED5E46"/>
    <w:rsid w:val="00ED5E4E"/>
    <w:rsid w:val="00ED744D"/>
    <w:rsid w:val="00ED7B52"/>
    <w:rsid w:val="00EE14E5"/>
    <w:rsid w:val="00EE1A11"/>
    <w:rsid w:val="00EE205A"/>
    <w:rsid w:val="00EE3820"/>
    <w:rsid w:val="00EE3F5D"/>
    <w:rsid w:val="00EE4AA4"/>
    <w:rsid w:val="00EE5611"/>
    <w:rsid w:val="00EE594A"/>
    <w:rsid w:val="00EE5E45"/>
    <w:rsid w:val="00EE66CF"/>
    <w:rsid w:val="00EE737E"/>
    <w:rsid w:val="00EE7430"/>
    <w:rsid w:val="00EE7E0C"/>
    <w:rsid w:val="00EF01F3"/>
    <w:rsid w:val="00EF0AFC"/>
    <w:rsid w:val="00EF10C5"/>
    <w:rsid w:val="00EF11A9"/>
    <w:rsid w:val="00EF183C"/>
    <w:rsid w:val="00EF23E6"/>
    <w:rsid w:val="00EF269B"/>
    <w:rsid w:val="00EF2A87"/>
    <w:rsid w:val="00EF2F78"/>
    <w:rsid w:val="00EF3258"/>
    <w:rsid w:val="00EF33F4"/>
    <w:rsid w:val="00EF3944"/>
    <w:rsid w:val="00EF4B15"/>
    <w:rsid w:val="00EF5443"/>
    <w:rsid w:val="00EF54A9"/>
    <w:rsid w:val="00EF5975"/>
    <w:rsid w:val="00EF62E3"/>
    <w:rsid w:val="00EF6377"/>
    <w:rsid w:val="00EF6B07"/>
    <w:rsid w:val="00EF6E0A"/>
    <w:rsid w:val="00EF7083"/>
    <w:rsid w:val="00EF7739"/>
    <w:rsid w:val="00EF7911"/>
    <w:rsid w:val="00F0027E"/>
    <w:rsid w:val="00F00E25"/>
    <w:rsid w:val="00F01654"/>
    <w:rsid w:val="00F01A52"/>
    <w:rsid w:val="00F01C3E"/>
    <w:rsid w:val="00F01CA8"/>
    <w:rsid w:val="00F0253A"/>
    <w:rsid w:val="00F0279B"/>
    <w:rsid w:val="00F02B28"/>
    <w:rsid w:val="00F02BD5"/>
    <w:rsid w:val="00F02CC2"/>
    <w:rsid w:val="00F040A5"/>
    <w:rsid w:val="00F04226"/>
    <w:rsid w:val="00F049B7"/>
    <w:rsid w:val="00F0557F"/>
    <w:rsid w:val="00F055E9"/>
    <w:rsid w:val="00F06517"/>
    <w:rsid w:val="00F06AF1"/>
    <w:rsid w:val="00F06AF4"/>
    <w:rsid w:val="00F06B46"/>
    <w:rsid w:val="00F06F3C"/>
    <w:rsid w:val="00F1062A"/>
    <w:rsid w:val="00F1099A"/>
    <w:rsid w:val="00F1106D"/>
    <w:rsid w:val="00F1136A"/>
    <w:rsid w:val="00F1167E"/>
    <w:rsid w:val="00F11A40"/>
    <w:rsid w:val="00F11D32"/>
    <w:rsid w:val="00F120A1"/>
    <w:rsid w:val="00F123BF"/>
    <w:rsid w:val="00F125E1"/>
    <w:rsid w:val="00F12A76"/>
    <w:rsid w:val="00F132BE"/>
    <w:rsid w:val="00F133F0"/>
    <w:rsid w:val="00F1344C"/>
    <w:rsid w:val="00F141CE"/>
    <w:rsid w:val="00F14310"/>
    <w:rsid w:val="00F143F2"/>
    <w:rsid w:val="00F14744"/>
    <w:rsid w:val="00F15107"/>
    <w:rsid w:val="00F156D0"/>
    <w:rsid w:val="00F166CC"/>
    <w:rsid w:val="00F16985"/>
    <w:rsid w:val="00F17314"/>
    <w:rsid w:val="00F218BC"/>
    <w:rsid w:val="00F233C8"/>
    <w:rsid w:val="00F234CD"/>
    <w:rsid w:val="00F23DEF"/>
    <w:rsid w:val="00F23E86"/>
    <w:rsid w:val="00F23EDF"/>
    <w:rsid w:val="00F24479"/>
    <w:rsid w:val="00F24951"/>
    <w:rsid w:val="00F24B4A"/>
    <w:rsid w:val="00F25311"/>
    <w:rsid w:val="00F25610"/>
    <w:rsid w:val="00F257AC"/>
    <w:rsid w:val="00F2650D"/>
    <w:rsid w:val="00F26CB8"/>
    <w:rsid w:val="00F26E76"/>
    <w:rsid w:val="00F27156"/>
    <w:rsid w:val="00F272CD"/>
    <w:rsid w:val="00F279AD"/>
    <w:rsid w:val="00F27B52"/>
    <w:rsid w:val="00F27C20"/>
    <w:rsid w:val="00F306C7"/>
    <w:rsid w:val="00F316D8"/>
    <w:rsid w:val="00F3259B"/>
    <w:rsid w:val="00F328EB"/>
    <w:rsid w:val="00F329F1"/>
    <w:rsid w:val="00F335F2"/>
    <w:rsid w:val="00F33BBE"/>
    <w:rsid w:val="00F33CA5"/>
    <w:rsid w:val="00F33F81"/>
    <w:rsid w:val="00F34621"/>
    <w:rsid w:val="00F3473F"/>
    <w:rsid w:val="00F34C88"/>
    <w:rsid w:val="00F3598D"/>
    <w:rsid w:val="00F36156"/>
    <w:rsid w:val="00F36409"/>
    <w:rsid w:val="00F37507"/>
    <w:rsid w:val="00F37B05"/>
    <w:rsid w:val="00F37C6A"/>
    <w:rsid w:val="00F37CF7"/>
    <w:rsid w:val="00F401F8"/>
    <w:rsid w:val="00F40EF6"/>
    <w:rsid w:val="00F416DE"/>
    <w:rsid w:val="00F422A7"/>
    <w:rsid w:val="00F4231C"/>
    <w:rsid w:val="00F42639"/>
    <w:rsid w:val="00F429A3"/>
    <w:rsid w:val="00F42BBE"/>
    <w:rsid w:val="00F446B8"/>
    <w:rsid w:val="00F457AF"/>
    <w:rsid w:val="00F45966"/>
    <w:rsid w:val="00F45D79"/>
    <w:rsid w:val="00F45FD6"/>
    <w:rsid w:val="00F471E3"/>
    <w:rsid w:val="00F472E5"/>
    <w:rsid w:val="00F47784"/>
    <w:rsid w:val="00F4782A"/>
    <w:rsid w:val="00F47C75"/>
    <w:rsid w:val="00F50934"/>
    <w:rsid w:val="00F50CEE"/>
    <w:rsid w:val="00F51134"/>
    <w:rsid w:val="00F5114B"/>
    <w:rsid w:val="00F52991"/>
    <w:rsid w:val="00F52D32"/>
    <w:rsid w:val="00F52EEC"/>
    <w:rsid w:val="00F5381C"/>
    <w:rsid w:val="00F54144"/>
    <w:rsid w:val="00F54E88"/>
    <w:rsid w:val="00F556BC"/>
    <w:rsid w:val="00F55D12"/>
    <w:rsid w:val="00F573E4"/>
    <w:rsid w:val="00F577D1"/>
    <w:rsid w:val="00F57BC2"/>
    <w:rsid w:val="00F60979"/>
    <w:rsid w:val="00F60B14"/>
    <w:rsid w:val="00F60FA2"/>
    <w:rsid w:val="00F6146E"/>
    <w:rsid w:val="00F615F1"/>
    <w:rsid w:val="00F61BF2"/>
    <w:rsid w:val="00F62B8C"/>
    <w:rsid w:val="00F6317A"/>
    <w:rsid w:val="00F636A3"/>
    <w:rsid w:val="00F63CD6"/>
    <w:rsid w:val="00F644BD"/>
    <w:rsid w:val="00F6489B"/>
    <w:rsid w:val="00F65246"/>
    <w:rsid w:val="00F654B5"/>
    <w:rsid w:val="00F65F91"/>
    <w:rsid w:val="00F661AF"/>
    <w:rsid w:val="00F66B4E"/>
    <w:rsid w:val="00F67023"/>
    <w:rsid w:val="00F67E11"/>
    <w:rsid w:val="00F7078F"/>
    <w:rsid w:val="00F70AE6"/>
    <w:rsid w:val="00F71198"/>
    <w:rsid w:val="00F71524"/>
    <w:rsid w:val="00F71759"/>
    <w:rsid w:val="00F7191C"/>
    <w:rsid w:val="00F7198E"/>
    <w:rsid w:val="00F72755"/>
    <w:rsid w:val="00F72E73"/>
    <w:rsid w:val="00F73676"/>
    <w:rsid w:val="00F73B60"/>
    <w:rsid w:val="00F74046"/>
    <w:rsid w:val="00F74670"/>
    <w:rsid w:val="00F74B1C"/>
    <w:rsid w:val="00F74B74"/>
    <w:rsid w:val="00F76300"/>
    <w:rsid w:val="00F76CE0"/>
    <w:rsid w:val="00F77412"/>
    <w:rsid w:val="00F77752"/>
    <w:rsid w:val="00F77DF0"/>
    <w:rsid w:val="00F80038"/>
    <w:rsid w:val="00F808DB"/>
    <w:rsid w:val="00F809BA"/>
    <w:rsid w:val="00F81491"/>
    <w:rsid w:val="00F81A63"/>
    <w:rsid w:val="00F82632"/>
    <w:rsid w:val="00F8318C"/>
    <w:rsid w:val="00F834E2"/>
    <w:rsid w:val="00F835AF"/>
    <w:rsid w:val="00F850B1"/>
    <w:rsid w:val="00F85717"/>
    <w:rsid w:val="00F85736"/>
    <w:rsid w:val="00F85AA1"/>
    <w:rsid w:val="00F85E3E"/>
    <w:rsid w:val="00F87580"/>
    <w:rsid w:val="00F902E8"/>
    <w:rsid w:val="00F90BFE"/>
    <w:rsid w:val="00F90C9B"/>
    <w:rsid w:val="00F912A4"/>
    <w:rsid w:val="00F917A5"/>
    <w:rsid w:val="00F91AE8"/>
    <w:rsid w:val="00F938CA"/>
    <w:rsid w:val="00F93BB8"/>
    <w:rsid w:val="00F93F40"/>
    <w:rsid w:val="00F96103"/>
    <w:rsid w:val="00F96D13"/>
    <w:rsid w:val="00F97984"/>
    <w:rsid w:val="00F97A28"/>
    <w:rsid w:val="00F97F46"/>
    <w:rsid w:val="00FA02F2"/>
    <w:rsid w:val="00FA030A"/>
    <w:rsid w:val="00FA0B00"/>
    <w:rsid w:val="00FA0B3C"/>
    <w:rsid w:val="00FA0EF2"/>
    <w:rsid w:val="00FA164C"/>
    <w:rsid w:val="00FA16DF"/>
    <w:rsid w:val="00FA188B"/>
    <w:rsid w:val="00FA4A10"/>
    <w:rsid w:val="00FA5A9D"/>
    <w:rsid w:val="00FA5C85"/>
    <w:rsid w:val="00FA7A81"/>
    <w:rsid w:val="00FA7DE1"/>
    <w:rsid w:val="00FB0086"/>
    <w:rsid w:val="00FB07F7"/>
    <w:rsid w:val="00FB111F"/>
    <w:rsid w:val="00FB1819"/>
    <w:rsid w:val="00FB1A6C"/>
    <w:rsid w:val="00FB2B3D"/>
    <w:rsid w:val="00FB3C37"/>
    <w:rsid w:val="00FB483D"/>
    <w:rsid w:val="00FB5183"/>
    <w:rsid w:val="00FB6138"/>
    <w:rsid w:val="00FB6FC0"/>
    <w:rsid w:val="00FB78A7"/>
    <w:rsid w:val="00FC0078"/>
    <w:rsid w:val="00FC02D2"/>
    <w:rsid w:val="00FC1229"/>
    <w:rsid w:val="00FC1FC4"/>
    <w:rsid w:val="00FC1FE4"/>
    <w:rsid w:val="00FC2388"/>
    <w:rsid w:val="00FC30DF"/>
    <w:rsid w:val="00FC3121"/>
    <w:rsid w:val="00FC3BDB"/>
    <w:rsid w:val="00FC4AA4"/>
    <w:rsid w:val="00FC5759"/>
    <w:rsid w:val="00FC6026"/>
    <w:rsid w:val="00FC67FC"/>
    <w:rsid w:val="00FC6AAA"/>
    <w:rsid w:val="00FC6C71"/>
    <w:rsid w:val="00FC7366"/>
    <w:rsid w:val="00FD0AE5"/>
    <w:rsid w:val="00FD0F1F"/>
    <w:rsid w:val="00FD117F"/>
    <w:rsid w:val="00FD153E"/>
    <w:rsid w:val="00FD1A23"/>
    <w:rsid w:val="00FD29EA"/>
    <w:rsid w:val="00FD39B4"/>
    <w:rsid w:val="00FD3A4D"/>
    <w:rsid w:val="00FD3EAD"/>
    <w:rsid w:val="00FD40A7"/>
    <w:rsid w:val="00FD42A0"/>
    <w:rsid w:val="00FD52A5"/>
    <w:rsid w:val="00FD54E8"/>
    <w:rsid w:val="00FD6C11"/>
    <w:rsid w:val="00FD7082"/>
    <w:rsid w:val="00FD7116"/>
    <w:rsid w:val="00FD7C63"/>
    <w:rsid w:val="00FE00CC"/>
    <w:rsid w:val="00FE0A07"/>
    <w:rsid w:val="00FE1696"/>
    <w:rsid w:val="00FE2028"/>
    <w:rsid w:val="00FE356D"/>
    <w:rsid w:val="00FE35DA"/>
    <w:rsid w:val="00FE3E60"/>
    <w:rsid w:val="00FE4595"/>
    <w:rsid w:val="00FE4674"/>
    <w:rsid w:val="00FE51CD"/>
    <w:rsid w:val="00FE7030"/>
    <w:rsid w:val="00FE72CE"/>
    <w:rsid w:val="00FF03C7"/>
    <w:rsid w:val="00FF1012"/>
    <w:rsid w:val="00FF1256"/>
    <w:rsid w:val="00FF17AC"/>
    <w:rsid w:val="00FF2261"/>
    <w:rsid w:val="00FF3007"/>
    <w:rsid w:val="00FF3239"/>
    <w:rsid w:val="00FF32F6"/>
    <w:rsid w:val="00FF350C"/>
    <w:rsid w:val="00FF539B"/>
    <w:rsid w:val="00FF5A57"/>
    <w:rsid w:val="00FF5A7B"/>
    <w:rsid w:val="00FF5AB9"/>
    <w:rsid w:val="00FF64F2"/>
    <w:rsid w:val="00FF7051"/>
    <w:rsid w:val="00FF7145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9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8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8F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8F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08F2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8F2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08F2"/>
    <w:pPr>
      <w:keepNext/>
      <w:ind w:left="340" w:firstLine="34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08F2"/>
    <w:pPr>
      <w:keepNext/>
      <w:ind w:left="720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08F2"/>
    <w:pPr>
      <w:keepNext/>
      <w:spacing w:before="240"/>
      <w:ind w:left="680" w:hanging="68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08F2"/>
    <w:pPr>
      <w:keepNext/>
      <w:ind w:left="36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0E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2ED"/>
    <w:rPr>
      <w:rFonts w:ascii="Arial" w:hAnsi="Arial" w:cs="Times New Roman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0EE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0EE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0E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0EE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0EE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0EE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0EE"/>
    <w:rPr>
      <w:rFonts w:asciiTheme="majorHAnsi" w:eastAsiaTheme="majorEastAsia" w:hAnsiTheme="majorHAnsi" w:cstheme="majorBidi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B08F2"/>
    <w:pPr>
      <w:ind w:left="1700" w:firstLine="340"/>
      <w:jc w:val="both"/>
    </w:pPr>
    <w:rPr>
      <w:rFonts w:cs="Arial"/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0EE"/>
    <w:rPr>
      <w:rFonts w:ascii="Arial" w:hAnsi="Arial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B08F2"/>
    <w:pPr>
      <w:ind w:firstLine="709"/>
      <w:jc w:val="both"/>
    </w:pPr>
    <w:rPr>
      <w:color w:val="FF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00EE"/>
    <w:rPr>
      <w:rFonts w:ascii="Arial" w:hAnsi="Arial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4B08F2"/>
    <w:pPr>
      <w:ind w:left="3420" w:hanging="1260"/>
      <w:jc w:val="both"/>
    </w:pPr>
    <w:rPr>
      <w:color w:val="FF000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00EE"/>
    <w:rPr>
      <w:rFonts w:ascii="Arial" w:hAnsi="Arial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4B08F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00EE"/>
    <w:rPr>
      <w:rFonts w:ascii="Arial" w:hAnsi="Arial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B08F2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00EE"/>
    <w:rPr>
      <w:rFonts w:ascii="Arial" w:hAnsi="Arial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B08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26A8"/>
    <w:rPr>
      <w:rFonts w:ascii="Arial" w:hAnsi="Arial" w:cs="Times New Roman"/>
      <w:sz w:val="24"/>
      <w:szCs w:val="24"/>
      <w:lang w:val="en-GB" w:eastAsia="en-US"/>
    </w:rPr>
  </w:style>
  <w:style w:type="paragraph" w:customStyle="1" w:styleId="ConsNonformat">
    <w:name w:val="ConsNonformat"/>
    <w:uiPriority w:val="99"/>
    <w:rsid w:val="004B08F2"/>
    <w:pPr>
      <w:widowControl w:val="0"/>
    </w:pPr>
    <w:rPr>
      <w:rFonts w:ascii="Courier New" w:hAnsi="Courier New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4B08F2"/>
    <w:pPr>
      <w:spacing w:before="100" w:beforeAutospacing="1" w:after="100" w:afterAutospacing="1"/>
      <w:jc w:val="both"/>
    </w:pPr>
    <w:rPr>
      <w:rFonts w:eastAsia="Arial Unicode MS"/>
      <w:color w:val="000060"/>
    </w:rPr>
  </w:style>
  <w:style w:type="character" w:styleId="Hyperlink">
    <w:name w:val="Hyperlink"/>
    <w:basedOn w:val="DefaultParagraphFont"/>
    <w:uiPriority w:val="99"/>
    <w:rsid w:val="004B08F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08F2"/>
    <w:pPr>
      <w:jc w:val="center"/>
    </w:pPr>
    <w:rPr>
      <w:b/>
      <w:sz w:val="6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800E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lockText">
    <w:name w:val="Block Text"/>
    <w:basedOn w:val="Normal"/>
    <w:uiPriority w:val="99"/>
    <w:rsid w:val="004B08F2"/>
    <w:pPr>
      <w:ind w:left="1418" w:right="1417"/>
      <w:jc w:val="both"/>
    </w:pPr>
    <w:rPr>
      <w:b/>
      <w:sz w:val="26"/>
      <w:szCs w:val="20"/>
    </w:rPr>
  </w:style>
  <w:style w:type="character" w:styleId="FollowedHyperlink">
    <w:name w:val="FollowedHyperlink"/>
    <w:basedOn w:val="DefaultParagraphFont"/>
    <w:uiPriority w:val="99"/>
    <w:rsid w:val="004B08F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B08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EE"/>
    <w:rPr>
      <w:rFonts w:ascii="Arial" w:hAnsi="Arial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4B08F2"/>
    <w:rPr>
      <w:rFonts w:cs="Times New Roman"/>
    </w:rPr>
  </w:style>
  <w:style w:type="paragraph" w:customStyle="1" w:styleId="Numbering1">
    <w:name w:val="Numbering 1"/>
    <w:basedOn w:val="Normal"/>
    <w:next w:val="Normal"/>
    <w:uiPriority w:val="99"/>
    <w:rsid w:val="004B08F2"/>
    <w:pPr>
      <w:numPr>
        <w:numId w:val="1"/>
      </w:numPr>
      <w:tabs>
        <w:tab w:val="clear" w:pos="360"/>
      </w:tabs>
      <w:spacing w:before="120" w:after="240"/>
      <w:ind w:hanging="567"/>
    </w:pPr>
    <w:rPr>
      <w:b/>
      <w:bCs/>
    </w:rPr>
  </w:style>
  <w:style w:type="paragraph" w:customStyle="1" w:styleId="Numbering2">
    <w:name w:val="Numbering 2"/>
    <w:basedOn w:val="Normal"/>
    <w:uiPriority w:val="99"/>
    <w:rsid w:val="004B08F2"/>
    <w:pPr>
      <w:numPr>
        <w:ilvl w:val="1"/>
        <w:numId w:val="1"/>
      </w:numPr>
      <w:spacing w:before="120" w:after="120"/>
    </w:pPr>
  </w:style>
  <w:style w:type="paragraph" w:customStyle="1" w:styleId="Numbering3">
    <w:name w:val="Numbering 3"/>
    <w:basedOn w:val="Numbering2"/>
    <w:uiPriority w:val="99"/>
    <w:rsid w:val="004B08F2"/>
    <w:pPr>
      <w:numPr>
        <w:ilvl w:val="2"/>
      </w:numPr>
      <w:tabs>
        <w:tab w:val="clear" w:pos="720"/>
        <w:tab w:val="num" w:pos="2229"/>
      </w:tabs>
      <w:ind w:left="2229" w:hanging="360"/>
    </w:pPr>
  </w:style>
  <w:style w:type="paragraph" w:styleId="BalloonText">
    <w:name w:val="Balloon Text"/>
    <w:basedOn w:val="Normal"/>
    <w:link w:val="BalloonTextChar"/>
    <w:uiPriority w:val="99"/>
    <w:semiHidden/>
    <w:rsid w:val="004B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2B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755D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B306B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">
    <w:name w:val="Märk Märk"/>
    <w:basedOn w:val="Normal"/>
    <w:uiPriority w:val="99"/>
    <w:rsid w:val="003612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0">
    <w:name w:val="Märk Märk Знак Знак Знак Знак Знак Знак Знак Знак Знак Знак Знак Знак"/>
    <w:basedOn w:val="Normal"/>
    <w:uiPriority w:val="99"/>
    <w:rsid w:val="003914C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1">
    <w:name w:val="Märk Märk Знак Знак Знак Знак Знак Знак Знак Знак Знак1 Знак Знак Знак Знак"/>
    <w:basedOn w:val="Normal"/>
    <w:uiPriority w:val="99"/>
    <w:rsid w:val="00E058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D2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E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E"/>
    <w:rPr>
      <w:b/>
      <w:bCs/>
    </w:rPr>
  </w:style>
  <w:style w:type="paragraph" w:customStyle="1" w:styleId="CM19">
    <w:name w:val="CM19"/>
    <w:basedOn w:val="Normal"/>
    <w:next w:val="Normal"/>
    <w:uiPriority w:val="99"/>
    <w:rsid w:val="00285E4F"/>
    <w:pPr>
      <w:widowControl w:val="0"/>
      <w:autoSpaceDE w:val="0"/>
      <w:autoSpaceDN w:val="0"/>
      <w:adjustRightInd w:val="0"/>
      <w:spacing w:after="370"/>
    </w:pPr>
    <w:rPr>
      <w:rFonts w:cs="Arial"/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285E4F"/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2D399B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2D39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M20">
    <w:name w:val="CM20"/>
    <w:basedOn w:val="Normal"/>
    <w:next w:val="Normal"/>
    <w:uiPriority w:val="99"/>
    <w:rsid w:val="00206F39"/>
    <w:pPr>
      <w:widowControl w:val="0"/>
      <w:autoSpaceDE w:val="0"/>
      <w:autoSpaceDN w:val="0"/>
      <w:adjustRightInd w:val="0"/>
      <w:spacing w:after="60"/>
    </w:pPr>
    <w:rPr>
      <w:rFonts w:cs="Arial"/>
      <w:sz w:val="24"/>
      <w:lang w:val="ru-RU" w:eastAsia="ru-RU"/>
    </w:rPr>
  </w:style>
  <w:style w:type="paragraph" w:customStyle="1" w:styleId="Default">
    <w:name w:val="Default"/>
    <w:uiPriority w:val="99"/>
    <w:rsid w:val="00454D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454D13"/>
    <w:pPr>
      <w:spacing w:after="6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54D13"/>
    <w:pPr>
      <w:spacing w:after="7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A573E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A573E"/>
    <w:pPr>
      <w:spacing w:after="620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A573E"/>
    <w:pPr>
      <w:spacing w:after="24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02BD5"/>
    <w:pPr>
      <w:spacing w:line="253" w:lineRule="atLeast"/>
    </w:pPr>
    <w:rPr>
      <w:color w:val="auto"/>
    </w:rPr>
  </w:style>
  <w:style w:type="character" w:customStyle="1" w:styleId="mediumtext1">
    <w:name w:val="medium_text1"/>
    <w:basedOn w:val="DefaultParagraphFont"/>
    <w:uiPriority w:val="99"/>
    <w:rsid w:val="006B1338"/>
    <w:rPr>
      <w:rFonts w:cs="Times New Roman"/>
      <w:sz w:val="24"/>
      <w:szCs w:val="24"/>
    </w:rPr>
  </w:style>
  <w:style w:type="character" w:customStyle="1" w:styleId="shorttext1">
    <w:name w:val="short_text1"/>
    <w:basedOn w:val="DefaultParagraphFont"/>
    <w:uiPriority w:val="99"/>
    <w:rsid w:val="00A04784"/>
    <w:rPr>
      <w:rFonts w:cs="Times New Roman"/>
      <w:sz w:val="29"/>
      <w:szCs w:val="29"/>
    </w:rPr>
  </w:style>
  <w:style w:type="character" w:customStyle="1" w:styleId="20pt">
    <w:name w:val="Основной текст (2) + Интервал 0 pt"/>
    <w:uiPriority w:val="99"/>
    <w:rsid w:val="00F24479"/>
    <w:rPr>
      <w:rFonts w:ascii="Times New Roman" w:hAnsi="Times New Roman"/>
      <w:b/>
      <w:i/>
      <w:spacing w:val="-3"/>
      <w:sz w:val="26"/>
      <w:shd w:val="clear" w:color="auto" w:fill="FFFFFF"/>
    </w:rPr>
  </w:style>
  <w:style w:type="character" w:customStyle="1" w:styleId="NormalWebChar">
    <w:name w:val="Normal (Web) Char"/>
    <w:link w:val="NormalWeb"/>
    <w:uiPriority w:val="99"/>
    <w:locked/>
    <w:rsid w:val="00F24479"/>
    <w:rPr>
      <w:rFonts w:ascii="Arial" w:eastAsia="Arial Unicode MS" w:hAnsi="Arial"/>
      <w:color w:val="00006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803231"/>
    <w:pPr>
      <w:widowControl w:val="0"/>
      <w:ind w:left="720"/>
      <w:contextualSpacing/>
    </w:pPr>
    <w:rPr>
      <w:rFonts w:ascii="Courier New" w:hAnsi="Courier New" w:cs="Courier New"/>
      <w:color w:val="000000"/>
      <w:sz w:val="24"/>
      <w:lang w:val="ru-RU" w:eastAsia="ru-RU"/>
    </w:rPr>
  </w:style>
  <w:style w:type="character" w:customStyle="1" w:styleId="text-cut2">
    <w:name w:val="text-cut2"/>
    <w:basedOn w:val="DefaultParagraphFont"/>
    <w:uiPriority w:val="99"/>
    <w:rsid w:val="00325BB3"/>
    <w:rPr>
      <w:rFonts w:cs="Times New Roman"/>
    </w:rPr>
  </w:style>
  <w:style w:type="paragraph" w:customStyle="1" w:styleId="Pa6">
    <w:name w:val="Pa6"/>
    <w:basedOn w:val="Default"/>
    <w:next w:val="Default"/>
    <w:uiPriority w:val="99"/>
    <w:rsid w:val="0092226F"/>
    <w:pPr>
      <w:widowControl/>
      <w:spacing w:line="461" w:lineRule="atLeast"/>
    </w:pPr>
    <w:rPr>
      <w:rFonts w:ascii="Brutal Type" w:hAnsi="Brutal Type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2226F"/>
    <w:pPr>
      <w:widowControl/>
      <w:spacing w:line="181" w:lineRule="atLeast"/>
    </w:pPr>
    <w:rPr>
      <w:rFonts w:ascii="Brutal Type" w:hAnsi="Brutal Type" w:cs="Times New Roman"/>
      <w:color w:val="auto"/>
    </w:rPr>
  </w:style>
  <w:style w:type="character" w:customStyle="1" w:styleId="1">
    <w:name w:val="Основной текст Знак1"/>
    <w:uiPriority w:val="99"/>
    <w:semiHidden/>
    <w:rsid w:val="007F4841"/>
    <w:rPr>
      <w:rFonts w:ascii="Courier New" w:eastAsia="Times New Roman" w:hAnsi="Courier New"/>
      <w:color w:val="000000"/>
      <w:sz w:val="24"/>
      <w:lang w:eastAsia="ru-RU"/>
    </w:rPr>
  </w:style>
  <w:style w:type="character" w:customStyle="1" w:styleId="A4">
    <w:name w:val="A4"/>
    <w:uiPriority w:val="99"/>
    <w:rsid w:val="00094489"/>
    <w:rPr>
      <w:color w:val="453131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4C773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92F5F"/>
    <w:rPr>
      <w:rFonts w:cs="Times New Roman"/>
      <w:i/>
      <w:iCs/>
    </w:rPr>
  </w:style>
  <w:style w:type="paragraph" w:customStyle="1" w:styleId="m347710921468246826gmail-msolistparagraph">
    <w:name w:val="m_347710921468246826gmail-msolistparagraph"/>
    <w:basedOn w:val="Normal"/>
    <w:uiPriority w:val="99"/>
    <w:rsid w:val="00F8263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39873737295066458gmail-msolistparagraph">
    <w:name w:val="m_-139873737295066458gmail-msolistparagraph"/>
    <w:basedOn w:val="Normal"/>
    <w:uiPriority w:val="99"/>
    <w:rsid w:val="004C418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6129640659822223617gmail-msolistparagraph">
    <w:name w:val="m_6129640659822223617gmail-msolistparagraph"/>
    <w:basedOn w:val="Normal"/>
    <w:uiPriority w:val="99"/>
    <w:rsid w:val="009D11C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4632721089237108464gmail-msolistparagraph">
    <w:name w:val="m_4632721089237108464gmail-msolistparagraph"/>
    <w:basedOn w:val="Normal"/>
    <w:uiPriority w:val="99"/>
    <w:rsid w:val="00D41A53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8017217863041211489gmail-msolistparagraph">
    <w:name w:val="m_8017217863041211489gmail-msolistparagraph"/>
    <w:basedOn w:val="Normal"/>
    <w:uiPriority w:val="99"/>
    <w:rsid w:val="005508B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m-5246891670517373023gmail-wmi-callto">
    <w:name w:val="m_-5246891670517373023gmail-wmi-callto"/>
    <w:basedOn w:val="DefaultParagraphFont"/>
    <w:uiPriority w:val="99"/>
    <w:rsid w:val="007F36DC"/>
    <w:rPr>
      <w:rFonts w:cs="Times New Roman"/>
    </w:rPr>
  </w:style>
  <w:style w:type="paragraph" w:customStyle="1" w:styleId="m-4408714742313830992gmail-msolistparagraph">
    <w:name w:val="m_-4408714742313830992gmail-msolistparagraph"/>
    <w:basedOn w:val="Normal"/>
    <w:uiPriority w:val="99"/>
    <w:rsid w:val="00C60ADD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940393956066600318gmail-msolistparagraph">
    <w:name w:val="m_-940393956066600318gmail-msolistparagraph"/>
    <w:basedOn w:val="Normal"/>
    <w:uiPriority w:val="99"/>
    <w:rsid w:val="00112E7F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1368284237578092803gmail-msolistparagraph">
    <w:name w:val="m_1368284237578092803gmail-msolistparagraph"/>
    <w:basedOn w:val="Normal"/>
    <w:uiPriority w:val="99"/>
    <w:rsid w:val="00785FD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631983556289958281gmail-msolistparagraph">
    <w:name w:val="m_-1631983556289958281gmail-msolistparagraph"/>
    <w:basedOn w:val="Normal"/>
    <w:uiPriority w:val="99"/>
    <w:rsid w:val="005525E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7938852844613531884msonormalmailrucssattributepostfix">
    <w:name w:val="m_7938852844613531884msonormal_mailru_css_attribute_postfix"/>
    <w:basedOn w:val="Normal"/>
    <w:uiPriority w:val="99"/>
    <w:rsid w:val="00EC65F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-11">
    <w:name w:val="Цветной список - Акцент 11"/>
    <w:basedOn w:val="Normal"/>
    <w:uiPriority w:val="99"/>
    <w:rsid w:val="005B559B"/>
    <w:pPr>
      <w:widowControl w:val="0"/>
      <w:ind w:left="720"/>
      <w:contextualSpacing/>
    </w:pPr>
    <w:rPr>
      <w:rFonts w:ascii="Courier New" w:hAnsi="Courier New" w:cs="Courier New"/>
      <w:color w:val="000000"/>
      <w:sz w:val="24"/>
      <w:lang w:val="ru-RU" w:eastAsia="ru-RU"/>
    </w:rPr>
  </w:style>
  <w:style w:type="character" w:customStyle="1" w:styleId="extended-textshort">
    <w:name w:val="extended-text__short"/>
    <w:basedOn w:val="DefaultParagraphFont"/>
    <w:uiPriority w:val="99"/>
    <w:rsid w:val="008436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96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96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497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800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4822">
                                                  <w:marLeft w:val="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1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1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815">
              <w:marLeft w:val="2246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E6E6E6"/>
                <w:bottom w:val="none" w:sz="0" w:space="0" w:color="auto"/>
                <w:right w:val="none" w:sz="0" w:space="0" w:color="auto"/>
              </w:divBdr>
              <w:divsChild>
                <w:div w:id="1551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957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92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4D4D4"/>
                            <w:bottom w:val="none" w:sz="0" w:space="0" w:color="auto"/>
                            <w:right w:val="single" w:sz="4" w:space="0" w:color="D4D4D4"/>
                          </w:divBdr>
                          <w:divsChild>
                            <w:div w:id="15519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E5E5E5"/>
                                                <w:left w:val="single" w:sz="4" w:space="5" w:color="E5E5E5"/>
                                                <w:bottom w:val="single" w:sz="4" w:space="5" w:color="E5E5E5"/>
                                                <w:right w:val="single" w:sz="4" w:space="5" w:color="E5E5E5"/>
                                              </w:divBdr>
                                              <w:divsChild>
                                                <w:div w:id="155191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ashed" w:sz="4" w:space="5" w:color="DADA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1520</Words>
  <Characters>8667</Characters>
  <Application>Microsoft Office Outlook</Application>
  <DocSecurity>0</DocSecurity>
  <Lines>0</Lines>
  <Paragraphs>0</Paragraphs>
  <ScaleCrop>false</ScaleCrop>
  <Company>Baltvod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ЭКОЛОГИЧЕСКИЙ ФОРУМ</dc:title>
  <dc:subject/>
  <dc:creator>Zamarenov</dc:creator>
  <cp:keywords/>
  <dc:description/>
  <cp:lastModifiedBy>Bychkov</cp:lastModifiedBy>
  <cp:revision>2</cp:revision>
  <cp:lastPrinted>2018-05-22T09:19:00Z</cp:lastPrinted>
  <dcterms:created xsi:type="dcterms:W3CDTF">2018-07-24T23:48:00Z</dcterms:created>
  <dcterms:modified xsi:type="dcterms:W3CDTF">2018-07-24T23:48:00Z</dcterms:modified>
</cp:coreProperties>
</file>